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921"/>
        <w:gridCol w:w="3159"/>
      </w:tblGrid>
      <w:tr w:rsidR="00AD6E6B" w:rsidRPr="003A2FF3" w14:paraId="412F07F2" w14:textId="77777777" w:rsidTr="00B47C0E">
        <w:trPr>
          <w:trHeight w:val="20"/>
          <w:jc w:val="center"/>
        </w:trPr>
        <w:tc>
          <w:tcPr>
            <w:tcW w:w="6921" w:type="dxa"/>
            <w:shd w:val="clear" w:color="auto" w:fill="auto"/>
            <w:tcMar>
              <w:top w:w="0" w:type="dxa"/>
            </w:tcMar>
          </w:tcPr>
          <w:p w14:paraId="43A9285C" w14:textId="77777777" w:rsidR="00AD6E6B" w:rsidRPr="003A2FF3" w:rsidRDefault="00574D96" w:rsidP="006D6088">
            <w:r>
              <w:rPr>
                <w:noProof/>
              </w:rPr>
              <w:drawing>
                <wp:inline distT="0" distB="0" distL="0" distR="0" wp14:anchorId="2EA6FF46" wp14:editId="579BE6F0">
                  <wp:extent cx="2166381" cy="126372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1273-P1O4SN-337-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620" cy="131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shd w:val="clear" w:color="auto" w:fill="auto"/>
          </w:tcPr>
          <w:p w14:paraId="4B7E23C5" w14:textId="77777777" w:rsidR="00AD6E6B" w:rsidRPr="00574D96" w:rsidRDefault="00AD6E6B" w:rsidP="00330D34">
            <w:pPr>
              <w:pStyle w:val="Titre1"/>
            </w:pPr>
          </w:p>
        </w:tc>
      </w:tr>
      <w:tr w:rsidR="00F56369" w:rsidRPr="00261FC0" w14:paraId="57FFA257" w14:textId="77777777" w:rsidTr="0096008A">
        <w:trPr>
          <w:trHeight w:val="457"/>
          <w:jc w:val="center"/>
        </w:trPr>
        <w:sdt>
          <w:sdtPr>
            <w:rPr>
              <w:rFonts w:ascii="Calibri Light" w:hAnsi="Calibri Light" w:cs="Calibri Light"/>
              <w:b w:val="0"/>
              <w:lang w:val="fr-FR"/>
            </w:rPr>
            <w:id w:val="716560723"/>
            <w:placeholder>
              <w:docPart w:val="2F2F0453895F7048930571C220FB9A44"/>
            </w:placeholder>
          </w:sdtPr>
          <w:sdtEndPr/>
          <w:sdtContent>
            <w:tc>
              <w:tcPr>
                <w:tcW w:w="6921" w:type="dxa"/>
                <w:shd w:val="clear" w:color="auto" w:fill="auto"/>
                <w:tcMar>
                  <w:top w:w="0" w:type="dxa"/>
                </w:tcMar>
              </w:tcPr>
              <w:p w14:paraId="44509E6A" w14:textId="77777777" w:rsidR="00F56369" w:rsidRPr="00C42588" w:rsidRDefault="00574D96" w:rsidP="00304BC4">
                <w:pPr>
                  <w:pStyle w:val="slogan"/>
                  <w:rPr>
                    <w:rFonts w:ascii="Calibri Light" w:hAnsi="Calibri Light" w:cs="Calibri Light"/>
                    <w:b w:val="0"/>
                    <w:lang w:val="fr-FR"/>
                  </w:rPr>
                </w:pPr>
                <w:r w:rsidRPr="00C42588">
                  <w:rPr>
                    <w:rFonts w:ascii="Calibri Light" w:hAnsi="Calibri Light" w:cs="Calibri Light"/>
                    <w:b w:val="0"/>
                    <w:lang w:val="fr-FR"/>
                  </w:rPr>
                  <w:t>Nous réconcilions performance et créativité</w:t>
                </w:r>
              </w:p>
            </w:tc>
          </w:sdtContent>
        </w:sdt>
        <w:tc>
          <w:tcPr>
            <w:tcW w:w="3159" w:type="dxa"/>
            <w:shd w:val="clear" w:color="auto" w:fill="auto"/>
          </w:tcPr>
          <w:p w14:paraId="63DA17A1" w14:textId="24FA5E6E" w:rsidR="00F56369" w:rsidRPr="00C42588" w:rsidRDefault="00F56369" w:rsidP="00304275">
            <w:pPr>
              <w:pStyle w:val="DateandNumber"/>
              <w:rPr>
                <w:rFonts w:ascii="Calibri Light" w:hAnsi="Calibri Light" w:cs="Calibri Light"/>
                <w:b w:val="0"/>
                <w:color w:val="80808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Date : </w:t>
            </w:r>
            <w:sdt>
              <w:sdtPr>
                <w:rPr>
                  <w:rFonts w:ascii="Calibri Light" w:hAnsi="Calibri Light" w:cs="Calibri Light"/>
                  <w:b w:val="0"/>
                  <w:color w:val="808080"/>
                  <w:lang w:val="fr-FR"/>
                </w:rPr>
                <w:id w:val="716560726"/>
                <w:placeholder>
                  <w:docPart w:val="DDBA21439A151A42AEED1BE56EC01269"/>
                </w:placeholder>
                <w:date w:fullDate="2019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38A5" w:rsidRPr="008C2368">
                  <w:rPr>
                    <w:rFonts w:ascii="Calibri Light" w:hAnsi="Calibri Light" w:cs="Calibri Light"/>
                    <w:b w:val="0"/>
                    <w:color w:val="808080"/>
                    <w:lang w:val="fr-FR"/>
                  </w:rPr>
                  <w:t>4/23/2019</w:t>
                </w:r>
              </w:sdtContent>
            </w:sdt>
          </w:p>
          <w:p w14:paraId="40C9747F" w14:textId="77777777" w:rsidR="00F56369" w:rsidRPr="00C42588" w:rsidRDefault="009C1689" w:rsidP="00304275">
            <w:pPr>
              <w:pStyle w:val="DateandNumber"/>
              <w:rPr>
                <w:rFonts w:ascii="Calibri Light" w:hAnsi="Calibri Light" w:cs="Calibri Light"/>
                <w:b w:val="0"/>
                <w:color w:val="80808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N° </w:t>
            </w:r>
            <w:r w:rsidR="00792309">
              <w:rPr>
                <w:rFonts w:ascii="Calibri Light" w:hAnsi="Calibri Light" w:cs="Calibri Light"/>
                <w:b w:val="0"/>
                <w:color w:val="808080"/>
                <w:lang w:val="fr-FR"/>
              </w:rPr>
              <w:t>Devis</w:t>
            </w: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 w:val="0"/>
                  <w:color w:val="808080"/>
                  <w:lang w:val="fr-FR"/>
                </w:rPr>
                <w:id w:val="716560728"/>
                <w:placeholder>
                  <w:docPart w:val="E35A3E1BB3EBE04AB089652E8CED2681"/>
                </w:placeholder>
              </w:sdtPr>
              <w:sdtEndPr/>
              <w:sdtContent>
                <w:r w:rsidR="00F81C3B">
                  <w:rPr>
                    <w:rFonts w:ascii="Calibri Light" w:hAnsi="Calibri Light" w:cs="Calibri Light"/>
                    <w:b w:val="0"/>
                    <w:color w:val="808080"/>
                    <w:lang w:val="fr-FR"/>
                  </w:rPr>
                  <w:t>950</w:t>
                </w:r>
              </w:sdtContent>
            </w:sdt>
          </w:p>
          <w:p w14:paraId="0B871364" w14:textId="593012D3" w:rsidR="00663E19" w:rsidRPr="00C42588" w:rsidRDefault="006F140B" w:rsidP="00304BC4">
            <w:pPr>
              <w:pStyle w:val="DateandNumber"/>
              <w:rPr>
                <w:rFonts w:ascii="Calibri Light" w:hAnsi="Calibri Light" w:cs="Calibri Light"/>
                <w:b w:val="0"/>
                <w:color w:val="80808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Date d’expiration : </w:t>
            </w:r>
            <w:sdt>
              <w:sdtPr>
                <w:rPr>
                  <w:rFonts w:ascii="Calibri Light" w:hAnsi="Calibri Light" w:cs="Calibri Light"/>
                  <w:b w:val="0"/>
                  <w:color w:val="808080"/>
                  <w:lang w:val="fr-FR"/>
                </w:rPr>
                <w:id w:val="716560731"/>
                <w:placeholder>
                  <w:docPart w:val="048CC777B2EFC44E932A65983FB5B43E"/>
                </w:placeholder>
                <w:date w:fullDate="2019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38A5" w:rsidRPr="008C2368">
                  <w:rPr>
                    <w:rFonts w:ascii="Calibri Light" w:hAnsi="Calibri Light" w:cs="Calibri Light"/>
                    <w:b w:val="0"/>
                    <w:color w:val="808080"/>
                    <w:lang w:val="fr-FR"/>
                  </w:rPr>
                  <w:t>5/25/2019</w:t>
                </w:r>
              </w:sdtContent>
            </w:sdt>
          </w:p>
        </w:tc>
      </w:tr>
      <w:tr w:rsidR="00D72FD1" w:rsidRPr="00F81C3B" w14:paraId="6347D90C" w14:textId="77777777" w:rsidTr="00BD38A5">
        <w:trPr>
          <w:trHeight w:val="610"/>
          <w:jc w:val="center"/>
        </w:trPr>
        <w:tc>
          <w:tcPr>
            <w:tcW w:w="6921" w:type="dxa"/>
            <w:shd w:val="clear" w:color="auto" w:fill="auto"/>
            <w:tcMar>
              <w:top w:w="0" w:type="dxa"/>
            </w:tcMar>
          </w:tcPr>
          <w:p w14:paraId="0503DA98" w14:textId="77777777" w:rsidR="00D72FD1" w:rsidRPr="00F81C3B" w:rsidRDefault="00D72FD1" w:rsidP="00D72FD1">
            <w:pPr>
              <w:pStyle w:val="headings"/>
              <w:rPr>
                <w:rFonts w:ascii="Calibri Light" w:hAnsi="Calibri Light" w:cs="Calibri Light"/>
                <w:b w:val="0"/>
                <w:color w:val="000000" w:themeColor="text1"/>
                <w:lang w:val="fr-FR"/>
              </w:rPr>
            </w:pPr>
            <w:r w:rsidRPr="00F81C3B">
              <w:rPr>
                <w:rFonts w:ascii="Calibri Light" w:hAnsi="Calibri Light" w:cs="Calibri Light"/>
                <w:b w:val="0"/>
                <w:color w:val="000000" w:themeColor="text1"/>
                <w:lang w:val="fr-FR"/>
              </w:rPr>
              <w:t>À</w:t>
            </w:r>
          </w:p>
        </w:tc>
        <w:tc>
          <w:tcPr>
            <w:tcW w:w="3159" w:type="dxa"/>
            <w:shd w:val="clear" w:color="auto" w:fill="auto"/>
          </w:tcPr>
          <w:p w14:paraId="2A764894" w14:textId="77777777" w:rsidR="00527B6D" w:rsidRPr="008C2368" w:rsidRDefault="00527B6D" w:rsidP="005200EE">
            <w:pPr>
              <w:pStyle w:val="flex"/>
              <w:spacing w:before="0" w:beforeAutospacing="0" w:after="0" w:afterAutospacing="0"/>
              <w:contextualSpacing/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</w:rPr>
            </w:pPr>
            <w:r w:rsidRPr="008C2368"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</w:rPr>
              <w:t>Alain BAMBERGER</w:t>
            </w:r>
          </w:p>
          <w:p w14:paraId="3CD337AD" w14:textId="77777777" w:rsidR="00BD38A5" w:rsidRPr="008C2368" w:rsidRDefault="00BD38A5" w:rsidP="005200EE">
            <w:pPr>
              <w:pStyle w:val="flex"/>
              <w:spacing w:before="0" w:beforeAutospacing="0" w:after="0" w:afterAutospacing="0"/>
              <w:contextualSpacing/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</w:rPr>
            </w:pPr>
            <w:r w:rsidRPr="008C2368"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</w:rPr>
              <w:t xml:space="preserve">president@redoc-spi.fr </w:t>
            </w:r>
          </w:p>
          <w:p w14:paraId="5B2CDDDA" w14:textId="2CA677D1" w:rsidR="000C7105" w:rsidRPr="00F81C3B" w:rsidRDefault="00BD38A5" w:rsidP="00BD38A5">
            <w:pPr>
              <w:pStyle w:val="flex"/>
              <w:spacing w:before="0" w:beforeAutospacing="0" w:after="0" w:afterAutospacing="0"/>
              <w:contextualSpacing/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  <w:lang w:val="en-US"/>
              </w:rPr>
            </w:pPr>
            <w:r w:rsidRPr="00BD38A5">
              <w:rPr>
                <w:rFonts w:ascii="Calibri Light" w:hAnsi="Calibri Light" w:cs="Calibri Light"/>
                <w:color w:val="000000" w:themeColor="text1"/>
                <w:spacing w:val="2"/>
                <w:sz w:val="16"/>
                <w:szCs w:val="16"/>
                <w:lang w:val="en-US"/>
              </w:rPr>
              <w:t>+330638982782</w:t>
            </w:r>
          </w:p>
        </w:tc>
      </w:tr>
    </w:tbl>
    <w:p w14:paraId="565E8DEE" w14:textId="51C5B62C" w:rsidR="00954EF9" w:rsidRPr="00F81C3B" w:rsidRDefault="00954EF9" w:rsidP="004F202D">
      <w:pPr>
        <w:rPr>
          <w:rFonts w:ascii="Calibri Light" w:hAnsi="Calibri Light" w:cs="Calibri Light"/>
          <w:lang w:val="en-US"/>
        </w:rPr>
      </w:pPr>
    </w:p>
    <w:tbl>
      <w:tblPr>
        <w:tblW w:w="100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4"/>
        <w:gridCol w:w="850"/>
        <w:gridCol w:w="1843"/>
        <w:gridCol w:w="1843"/>
        <w:gridCol w:w="1401"/>
        <w:gridCol w:w="2143"/>
        <w:gridCol w:w="996"/>
      </w:tblGrid>
      <w:tr w:rsidR="00B560EE" w:rsidRPr="00C42588" w14:paraId="3860DF35" w14:textId="77777777" w:rsidTr="00B4754A">
        <w:trPr>
          <w:cantSplit/>
          <w:trHeight w:val="216"/>
          <w:jc w:val="center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0477C4DF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Vendeur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C85796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Tâche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D4CE49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Méthode d’expédition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FABA95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Conditions de livraison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18D4E4D6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Date de livraison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3A5B9F23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Modalités de paiement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F4E0CC" w14:textId="77777777" w:rsidR="000F1048" w:rsidRPr="00C42588" w:rsidRDefault="000F1048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Échéance</w:t>
            </w:r>
          </w:p>
        </w:tc>
      </w:tr>
      <w:tr w:rsidR="000F1048" w:rsidRPr="00C42588" w14:paraId="6B436D42" w14:textId="77777777" w:rsidTr="00B4754A">
        <w:trPr>
          <w:cantSplit/>
          <w:trHeight w:val="216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775FB9B6" w14:textId="77777777" w:rsidR="000F1048" w:rsidRPr="00C42588" w:rsidRDefault="000F1048" w:rsidP="002455B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646392" w14:textId="77777777" w:rsidR="000F1048" w:rsidRPr="00C42588" w:rsidRDefault="000F1048" w:rsidP="002455B1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C939B" w14:textId="77777777" w:rsidR="000F1048" w:rsidRPr="00C42588" w:rsidRDefault="000F1048" w:rsidP="002455B1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C78AA9" w14:textId="77777777" w:rsidR="000F1048" w:rsidRPr="00C42588" w:rsidRDefault="000F1048" w:rsidP="002455B1">
            <w:pPr>
              <w:rPr>
                <w:rFonts w:ascii="Calibri Light" w:hAnsi="Calibri Light" w:cs="Calibri Light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021F37B6" w14:textId="77777777" w:rsidR="000F1048" w:rsidRPr="00C42588" w:rsidRDefault="000F1048" w:rsidP="002455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02A8EB15" w14:textId="77777777" w:rsidR="00334305" w:rsidRPr="00C42588" w:rsidRDefault="00AF199B" w:rsidP="002455B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50% au démarrage / 50% à la livraison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4F38D1" w14:textId="2C61F25B" w:rsidR="000F1048" w:rsidRPr="00C42588" w:rsidRDefault="00BD38A5" w:rsidP="002455B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24</w:t>
            </w:r>
            <w:r w:rsidR="0082271B">
              <w:rPr>
                <w:rFonts w:ascii="Calibri Light" w:hAnsi="Calibri Light" w:cs="Calibri Light"/>
                <w:sz w:val="16"/>
                <w:szCs w:val="16"/>
              </w:rPr>
              <w:t>/</w:t>
            </w:r>
            <w:r w:rsidR="00E7041E">
              <w:rPr>
                <w:rFonts w:ascii="Calibri Light" w:hAnsi="Calibri Light" w:cs="Calibri Light"/>
                <w:sz w:val="16"/>
                <w:szCs w:val="16"/>
              </w:rPr>
              <w:t>0</w:t>
            </w:r>
            <w:r w:rsidR="00F81C3B">
              <w:rPr>
                <w:rFonts w:ascii="Calibri Light" w:hAnsi="Calibri Light" w:cs="Calibri Light"/>
                <w:sz w:val="16"/>
                <w:szCs w:val="16"/>
              </w:rPr>
              <w:t>4</w:t>
            </w:r>
            <w:r w:rsidR="007F7572">
              <w:rPr>
                <w:rFonts w:ascii="Calibri Light" w:hAnsi="Calibri Light" w:cs="Calibri Light"/>
                <w:sz w:val="16"/>
                <w:szCs w:val="16"/>
              </w:rPr>
              <w:t>/201</w:t>
            </w:r>
            <w:r w:rsidR="00E7041E">
              <w:rPr>
                <w:rFonts w:ascii="Calibri Light" w:hAnsi="Calibri Light" w:cs="Calibri Light"/>
                <w:sz w:val="16"/>
                <w:szCs w:val="16"/>
              </w:rPr>
              <w:t>9</w:t>
            </w:r>
            <w:r w:rsidR="007F757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8C2368">
              <w:rPr>
                <w:rFonts w:ascii="Calibri Light" w:hAnsi="Calibri Light" w:cs="Calibri Light"/>
                <w:sz w:val="16"/>
                <w:szCs w:val="16"/>
              </w:rPr>
              <w:t>24</w:t>
            </w:r>
            <w:r w:rsidR="002503E8">
              <w:rPr>
                <w:rFonts w:ascii="Calibri Light" w:hAnsi="Calibri Light" w:cs="Calibri Light"/>
                <w:sz w:val="16"/>
                <w:szCs w:val="16"/>
              </w:rPr>
              <w:t>/</w:t>
            </w:r>
            <w:r w:rsidR="004E7468">
              <w:rPr>
                <w:rFonts w:ascii="Calibri Light" w:hAnsi="Calibri Light" w:cs="Calibri Light"/>
                <w:sz w:val="16"/>
                <w:szCs w:val="16"/>
              </w:rPr>
              <w:t>0</w:t>
            </w:r>
            <w:r w:rsidR="002D0F38">
              <w:rPr>
                <w:rFonts w:ascii="Calibri Light" w:hAnsi="Calibri Light" w:cs="Calibri Light"/>
                <w:sz w:val="16"/>
                <w:szCs w:val="16"/>
              </w:rPr>
              <w:t>6</w:t>
            </w:r>
            <w:r w:rsidR="00CD1FCC" w:rsidRPr="00C42588">
              <w:rPr>
                <w:rFonts w:ascii="Calibri Light" w:hAnsi="Calibri Light" w:cs="Calibri Light"/>
                <w:sz w:val="16"/>
                <w:szCs w:val="16"/>
              </w:rPr>
              <w:t>/201</w:t>
            </w:r>
            <w:r w:rsidR="004E7468"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</w:tr>
    </w:tbl>
    <w:p w14:paraId="14C35AB7" w14:textId="77777777" w:rsidR="009C1689" w:rsidRPr="00C42588" w:rsidRDefault="009C1689" w:rsidP="00F56369">
      <w:pPr>
        <w:rPr>
          <w:rFonts w:ascii="Calibri Light" w:hAnsi="Calibri Light" w:cs="Calibri Light"/>
        </w:rPr>
      </w:pPr>
    </w:p>
    <w:tbl>
      <w:tblPr>
        <w:tblW w:w="1008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84"/>
        <w:gridCol w:w="5790"/>
        <w:gridCol w:w="1066"/>
        <w:gridCol w:w="1233"/>
        <w:gridCol w:w="1410"/>
      </w:tblGrid>
      <w:tr w:rsidR="008E3AF0" w:rsidRPr="00C42588" w14:paraId="58A29D98" w14:textId="77777777" w:rsidTr="007D0660">
        <w:trPr>
          <w:cantSplit/>
          <w:trHeight w:val="216"/>
          <w:jc w:val="center"/>
        </w:trPr>
        <w:tc>
          <w:tcPr>
            <w:tcW w:w="5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BDAF3" w14:textId="77777777" w:rsidR="001A4BAF" w:rsidRPr="00C42588" w:rsidRDefault="001A4BAF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Type </w:t>
            </w:r>
          </w:p>
        </w:tc>
        <w:tc>
          <w:tcPr>
            <w:tcW w:w="5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8B6629" w14:textId="77777777" w:rsidR="001A4BAF" w:rsidRPr="00C42588" w:rsidRDefault="001A4BAF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Description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DAEA1E" w14:textId="77777777" w:rsidR="001A4BAF" w:rsidRPr="00C42588" w:rsidRDefault="00422660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>
              <w:rPr>
                <w:rFonts w:ascii="Calibri Light" w:hAnsi="Calibri Light" w:cs="Calibri Light"/>
                <w:b w:val="0"/>
                <w:color w:val="808080"/>
                <w:lang w:val="fr-FR"/>
              </w:rPr>
              <w:t>Quantité</w:t>
            </w:r>
            <w:r w:rsidR="003119F3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 / Jour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455B7" w14:textId="77777777" w:rsidR="001A4BAF" w:rsidRPr="00C42588" w:rsidRDefault="00422660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>
              <w:rPr>
                <w:rFonts w:ascii="Calibri Light" w:hAnsi="Calibri Light" w:cs="Calibri Light"/>
                <w:b w:val="0"/>
                <w:color w:val="808080"/>
                <w:lang w:val="fr-FR"/>
              </w:rPr>
              <w:t>Prix Unitaire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693EFF" w14:textId="77777777" w:rsidR="001A4BAF" w:rsidRPr="00C42588" w:rsidRDefault="001A4BAF" w:rsidP="009355BA">
            <w:pPr>
              <w:pStyle w:val="ColumnHeadings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Total de la ligne</w:t>
            </w:r>
            <w:r w:rsidR="009132A8"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 HT</w:t>
            </w:r>
          </w:p>
        </w:tc>
      </w:tr>
      <w:tr w:rsidR="001A4BAF" w:rsidRPr="00C42588" w14:paraId="49EF4BEB" w14:textId="77777777" w:rsidTr="007D0660">
        <w:trPr>
          <w:cantSplit/>
          <w:trHeight w:val="216"/>
          <w:jc w:val="center"/>
        </w:trPr>
        <w:tc>
          <w:tcPr>
            <w:tcW w:w="5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4ABB4" w14:textId="77777777" w:rsidR="001A4BAF" w:rsidRPr="00511FEC" w:rsidRDefault="001A4BAF" w:rsidP="00AA16FA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11FEC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5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C1048" w14:textId="5AB9BBCB" w:rsidR="00A43404" w:rsidRDefault="003F283B" w:rsidP="002B10D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26B5F">
              <w:rPr>
                <w:rFonts w:ascii="Calibri Light" w:hAnsi="Calibri Light" w:cs="Calibri Light"/>
                <w:sz w:val="16"/>
                <w:szCs w:val="16"/>
              </w:rPr>
              <w:t xml:space="preserve">Mise en place d’un site de </w:t>
            </w:r>
            <w:r w:rsidR="00F81C3B">
              <w:rPr>
                <w:rFonts w:ascii="Calibri Light" w:hAnsi="Calibri Light" w:cs="Calibri Light"/>
                <w:sz w:val="16"/>
                <w:szCs w:val="16"/>
              </w:rPr>
              <w:t>vitrine</w:t>
            </w:r>
            <w:r w:rsidRPr="00526B5F">
              <w:rPr>
                <w:rFonts w:ascii="Calibri Light" w:hAnsi="Calibri Light" w:cs="Calibri Light"/>
                <w:sz w:val="16"/>
                <w:szCs w:val="16"/>
              </w:rPr>
              <w:t xml:space="preserve"> sous </w:t>
            </w:r>
            <w:r w:rsidR="00076053">
              <w:rPr>
                <w:rFonts w:ascii="Calibri Light" w:hAnsi="Calibri Light" w:cs="Calibri Light"/>
                <w:sz w:val="16"/>
                <w:szCs w:val="16"/>
              </w:rPr>
              <w:t>WordPress</w:t>
            </w:r>
            <w:r w:rsidRPr="00526B5F">
              <w:rPr>
                <w:rFonts w:ascii="Calibri Light" w:hAnsi="Calibri Light" w:cs="Calibri Light"/>
                <w:sz w:val="16"/>
                <w:szCs w:val="16"/>
              </w:rPr>
              <w:t xml:space="preserve"> pour le développement </w:t>
            </w:r>
            <w:r w:rsidR="005200EE">
              <w:rPr>
                <w:rFonts w:ascii="Calibri Light" w:hAnsi="Calibri Light" w:cs="Calibri Light"/>
                <w:sz w:val="16"/>
                <w:szCs w:val="16"/>
              </w:rPr>
              <w:t>d’un</w:t>
            </w:r>
            <w:r w:rsidR="009C6FB2">
              <w:rPr>
                <w:rFonts w:ascii="Calibri Light" w:hAnsi="Calibri Light" w:cs="Calibri Light"/>
                <w:sz w:val="16"/>
                <w:szCs w:val="16"/>
              </w:rPr>
              <w:t>e</w:t>
            </w:r>
            <w:r w:rsidR="00527B6D">
              <w:rPr>
                <w:rFonts w:ascii="Calibri Light" w:hAnsi="Calibri Light" w:cs="Calibri Light"/>
                <w:sz w:val="16"/>
                <w:szCs w:val="16"/>
              </w:rPr>
              <w:t xml:space="preserve"> association professionnelle</w:t>
            </w:r>
            <w:r w:rsidR="00B35A72">
              <w:rPr>
                <w:rFonts w:ascii="Calibri Light" w:hAnsi="Calibri Light" w:cs="Calibri Light"/>
                <w:sz w:val="16"/>
                <w:szCs w:val="16"/>
              </w:rPr>
              <w:t>. Inclus</w:t>
            </w:r>
            <w:r w:rsidR="00526B5F">
              <w:rPr>
                <w:rFonts w:ascii="Calibri Light" w:hAnsi="Calibri Light" w:cs="Calibri Light"/>
                <w:sz w:val="16"/>
                <w:szCs w:val="16"/>
              </w:rPr>
              <w:t xml:space="preserve"> dans le prix :</w:t>
            </w:r>
          </w:p>
          <w:p w14:paraId="0EC93F40" w14:textId="77777777" w:rsidR="00053678" w:rsidRPr="00526B5F" w:rsidRDefault="00053678" w:rsidP="002B10D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98C2A5A" w14:textId="374C8BF4" w:rsidR="0025568A" w:rsidRPr="00526B5F" w:rsidRDefault="00526B5F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Langue :</w:t>
            </w:r>
            <w:r w:rsidR="0025568A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8C2368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Français</w:t>
            </w:r>
            <w:r w:rsidR="008C236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/</w:t>
            </w:r>
            <w:r w:rsidR="00D25F85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Anglais</w:t>
            </w:r>
            <w:r w:rsidR="005200EE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2234C1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(</w:t>
            </w:r>
            <w:r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contenu à fournir par le client</w:t>
            </w:r>
            <w:r w:rsidR="002234C1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)</w:t>
            </w:r>
            <w:r w:rsidR="001E7DFF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1E7DFF" w:rsidRPr="00526B5F">
              <w:rPr>
                <w:rFonts w:ascii="Segoe UI Symbol" w:hAnsi="Segoe UI Symbol" w:cs="Segoe UI Symbol"/>
                <w:color w:val="000000"/>
                <w:szCs w:val="16"/>
                <w:lang w:val="fr-FR"/>
              </w:rPr>
              <w:t>✓</w:t>
            </w:r>
          </w:p>
          <w:p w14:paraId="7141B00F" w14:textId="34FA4B78" w:rsidR="007A011E" w:rsidRPr="00526B5F" w:rsidRDefault="00A43404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proofErr w:type="spellStart"/>
            <w:r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Crossbrowsing</w:t>
            </w:r>
            <w:proofErr w:type="spellEnd"/>
            <w:r w:rsidR="008D30BC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8C236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(Sauf</w:t>
            </w:r>
            <w:r w:rsidR="00474EA7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internet </w:t>
            </w:r>
            <w:r w:rsidR="008C236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explorer)</w:t>
            </w:r>
            <w:r w:rsidR="00AC5EDC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Pr="00526B5F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  <w:r w:rsidR="00474EA7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 xml:space="preserve"> </w:t>
            </w:r>
          </w:p>
          <w:p w14:paraId="000C28D6" w14:textId="77777777" w:rsidR="00526B5F" w:rsidRPr="00076510" w:rsidRDefault="0003233D" w:rsidP="00076510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066417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 xml:space="preserve">Création </w:t>
            </w:r>
            <w:r w:rsidR="00526B5F" w:rsidRPr="00066417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 xml:space="preserve">du </w:t>
            </w:r>
            <w:r w:rsidR="002B10DF" w:rsidRPr="00066417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>Design</w:t>
            </w:r>
            <w:r w:rsidR="00076510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 :</w:t>
            </w:r>
            <w:r w:rsidR="002B10DF" w:rsidRPr="00076510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28606C" w:rsidRPr="00076510">
              <w:rPr>
                <w:rFonts w:ascii="Segoe UI Symbol" w:hAnsi="Segoe UI Symbol" w:cs="Segoe UI Symbol"/>
                <w:color w:val="000000"/>
                <w:szCs w:val="16"/>
                <w:lang w:val="fr-FR"/>
              </w:rPr>
              <w:t>✓</w:t>
            </w:r>
          </w:p>
          <w:p w14:paraId="729DF786" w14:textId="6BD3D4D0" w:rsidR="00F7713F" w:rsidRPr="002D0F38" w:rsidRDefault="008C2368" w:rsidP="002D0F38">
            <w:pPr>
              <w:pStyle w:val="Amount"/>
              <w:numPr>
                <w:ilvl w:val="1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Pages </w:t>
            </w:r>
            <w:r w:rsidR="002D0F38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principales</w:t>
            </w:r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6 :</w:t>
            </w:r>
            <w:r w:rsidR="00F7713F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Header/</w:t>
            </w:r>
            <w:proofErr w:type="spellStart"/>
            <w:r w:rsidR="00F7713F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footer</w:t>
            </w:r>
            <w:bookmarkStart w:id="0" w:name="_GoBack"/>
            <w:bookmarkEnd w:id="0"/>
            <w:proofErr w:type="spellEnd"/>
            <w:r w:rsidR="002D0F38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/ Accueil</w:t>
            </w:r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Academic</w:t>
            </w:r>
            <w:proofErr w:type="spellEnd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labs</w:t>
            </w:r>
            <w:proofErr w:type="spellEnd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Research</w:t>
            </w:r>
            <w:proofErr w:type="spellEnd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Centers</w:t>
            </w:r>
            <w:proofErr w:type="spellEnd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Companies</w:t>
            </w:r>
            <w:proofErr w:type="spellEnd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Doctoral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Schools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</w:t>
            </w:r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Finance a </w:t>
            </w:r>
            <w:proofErr w:type="spellStart"/>
            <w:r w:rsidR="00527B6D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doctorate</w:t>
            </w:r>
            <w:proofErr w:type="spellEnd"/>
            <w:r w:rsidR="00F7713F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.</w:t>
            </w:r>
          </w:p>
          <w:p w14:paraId="6D87571B" w14:textId="73BB3D16" w:rsidR="00200511" w:rsidRPr="002D0F38" w:rsidRDefault="00527B6D" w:rsidP="008C2368">
            <w:pPr>
              <w:pStyle w:val="Amount"/>
              <w:ind w:left="1440"/>
              <w:jc w:val="both"/>
              <w:rPr>
                <w:rFonts w:ascii="Calibri Light" w:hAnsi="Calibri Light" w:cs="Calibri Light"/>
                <w:color w:val="333333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Pages annexes : 1*6</w:t>
            </w:r>
            <w:r w:rsidR="00F7713F"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0.</w:t>
            </w:r>
          </w:p>
          <w:p w14:paraId="7C259DF1" w14:textId="77777777" w:rsidR="00B9580A" w:rsidRPr="002D0F38" w:rsidRDefault="00B9580A" w:rsidP="00B9580A">
            <w:pPr>
              <w:pStyle w:val="Amount"/>
              <w:numPr>
                <w:ilvl w:val="0"/>
                <w:numId w:val="5"/>
              </w:numPr>
              <w:jc w:val="left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 xml:space="preserve">Installation / Paramétrage de </w:t>
            </w:r>
            <w:r w:rsidR="00691939" w:rsidRPr="002D0F38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>WordPress</w:t>
            </w:r>
            <w:r w:rsidR="00691939"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:</w:t>
            </w:r>
            <w:r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Pr="002D0F38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4A292D32" w14:textId="34C3EA7D" w:rsidR="00F201F3" w:rsidRPr="002D0F38" w:rsidRDefault="00605E90" w:rsidP="00B9580A">
            <w:pPr>
              <w:pStyle w:val="Amount"/>
              <w:numPr>
                <w:ilvl w:val="1"/>
                <w:numId w:val="5"/>
              </w:numPr>
              <w:jc w:val="left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2</w:t>
            </w:r>
            <w:r w:rsidR="00F201F3"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langue</w:t>
            </w:r>
            <w:r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s</w:t>
            </w:r>
            <w:r w:rsidR="00F201F3"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. </w:t>
            </w:r>
          </w:p>
          <w:p w14:paraId="31FE2C23" w14:textId="64232EB6" w:rsidR="002D0F38" w:rsidRPr="002D0F38" w:rsidRDefault="002D0F38" w:rsidP="00B9580A">
            <w:pPr>
              <w:pStyle w:val="Amount"/>
              <w:numPr>
                <w:ilvl w:val="1"/>
                <w:numId w:val="5"/>
              </w:numPr>
              <w:jc w:val="left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Formulaire de contact et envoi de fichier PDF.</w:t>
            </w:r>
          </w:p>
          <w:p w14:paraId="28B7C0BD" w14:textId="77777777" w:rsidR="00976F7D" w:rsidRPr="00976F7D" w:rsidRDefault="00976F7D" w:rsidP="00976F7D">
            <w:pPr>
              <w:pStyle w:val="Amount"/>
              <w:numPr>
                <w:ilvl w:val="0"/>
                <w:numId w:val="5"/>
              </w:numPr>
              <w:jc w:val="left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066417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>Intégration des designs :</w:t>
            </w:r>
            <w:r w:rsidR="006E64A3" w:rsidRPr="00976F7D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3B1C0B" w:rsidRPr="00976F7D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66C65889" w14:textId="7928C218" w:rsidR="00605E90" w:rsidRDefault="00562D92" w:rsidP="002D0F38">
            <w:pPr>
              <w:pStyle w:val="Amount"/>
              <w:numPr>
                <w:ilvl w:val="1"/>
                <w:numId w:val="5"/>
              </w:numPr>
              <w:jc w:val="left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Langage : </w:t>
            </w:r>
            <w:r w:rsidR="00976F7D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HTML 5 / CSS3</w:t>
            </w:r>
          </w:p>
          <w:p w14:paraId="5E88A7E4" w14:textId="6A957220" w:rsidR="002D0F38" w:rsidRPr="002D0F38" w:rsidRDefault="002D0F38" w:rsidP="002D0F38">
            <w:pPr>
              <w:pStyle w:val="Amount"/>
              <w:numPr>
                <w:ilvl w:val="1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Pages principales 6 : Header/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footer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/ Accueil</w:t>
            </w:r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Academic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labs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Research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Centers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Companies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Doctoral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Schools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 xml:space="preserve"> / Finance a </w:t>
            </w:r>
            <w:proofErr w:type="spellStart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doctorate</w:t>
            </w:r>
            <w:proofErr w:type="spellEnd"/>
            <w:r w:rsidRPr="002D0F38"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.</w:t>
            </w:r>
          </w:p>
          <w:p w14:paraId="2BAB1D1D" w14:textId="2EA1FFAE" w:rsidR="002D0F38" w:rsidRPr="002D0F38" w:rsidRDefault="002D0F38" w:rsidP="002D0F38">
            <w:pPr>
              <w:pStyle w:val="Amount"/>
              <w:ind w:left="1440"/>
              <w:jc w:val="both"/>
              <w:rPr>
                <w:rFonts w:ascii="Calibri Light" w:hAnsi="Calibri Light" w:cs="Calibri Light"/>
                <w:color w:val="333333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color w:val="333333"/>
                <w:szCs w:val="16"/>
                <w:lang w:val="fr-FR"/>
              </w:rPr>
              <w:t>Pages annexes : 1*60.</w:t>
            </w:r>
          </w:p>
          <w:p w14:paraId="48794333" w14:textId="77777777" w:rsidR="00066417" w:rsidRPr="00066417" w:rsidRDefault="002503E8" w:rsidP="00066417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Module </w:t>
            </w:r>
            <w:r w:rsidR="00A32BB9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Admin </w:t>
            </w:r>
            <w:r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pour gestion du contenu</w:t>
            </w:r>
            <w:r w:rsidR="0083415D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A43404" w:rsidRPr="00526B5F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68FE3106" w14:textId="77777777" w:rsidR="001E7DFF" w:rsidRPr="00526B5F" w:rsidRDefault="00FC012B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526B5F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 xml:space="preserve">SEO </w:t>
            </w:r>
            <w:r w:rsidR="002503E8">
              <w:rPr>
                <w:rFonts w:ascii="Calibri Light" w:hAnsi="Calibri Light" w:cs="Calibri Light"/>
                <w:color w:val="000000" w:themeColor="text1"/>
                <w:szCs w:val="16"/>
                <w:u w:val="single"/>
                <w:lang w:val="fr-FR"/>
              </w:rPr>
              <w:t>Optimisé</w:t>
            </w:r>
            <w:r w:rsidR="002503E8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:</w:t>
            </w:r>
            <w:r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4F2BDF" w:rsidRPr="00526B5F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7AAB95B5" w14:textId="77777777" w:rsidR="001E7DFF" w:rsidRPr="00526B5F" w:rsidRDefault="00A32BB9" w:rsidP="003F283B">
            <w:pPr>
              <w:pStyle w:val="Amount"/>
              <w:numPr>
                <w:ilvl w:val="1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Site</w:t>
            </w:r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 </w:t>
            </w:r>
            <w:proofErr w:type="spellStart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map</w:t>
            </w:r>
            <w:proofErr w:type="spellEnd"/>
            <w:r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 </w:t>
            </w:r>
            <w:proofErr w:type="spellStart"/>
            <w:r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creation</w:t>
            </w:r>
            <w:proofErr w:type="spellEnd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.</w:t>
            </w:r>
          </w:p>
          <w:p w14:paraId="239B3B7D" w14:textId="4A7E8C04" w:rsidR="001E7DFF" w:rsidRPr="00526B5F" w:rsidRDefault="008D30BC" w:rsidP="003F283B">
            <w:pPr>
              <w:pStyle w:val="Amount"/>
              <w:numPr>
                <w:ilvl w:val="1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Site structure optimis</w:t>
            </w:r>
            <w:r w:rsidR="00A32BB9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ation </w:t>
            </w:r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via </w:t>
            </w:r>
            <w:r w:rsidR="00A32BB9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tags</w:t>
            </w:r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 </w:t>
            </w:r>
            <w:proofErr w:type="spellStart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Hn</w:t>
            </w:r>
            <w:proofErr w:type="spellEnd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, </w:t>
            </w:r>
            <w:proofErr w:type="spellStart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Title</w:t>
            </w:r>
            <w:proofErr w:type="spellEnd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 xml:space="preserve"> / Meta et </w:t>
            </w:r>
            <w:proofErr w:type="spellStart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microformat</w:t>
            </w:r>
            <w:proofErr w:type="spellEnd"/>
            <w:r w:rsidR="001E7DFF" w:rsidRPr="00526B5F">
              <w:rPr>
                <w:rFonts w:ascii="Calibri Light" w:hAnsi="Calibri Light" w:cs="Calibri Light"/>
                <w:color w:val="000000"/>
                <w:szCs w:val="16"/>
                <w:lang w:val="fr-FR"/>
              </w:rPr>
              <w:t>.</w:t>
            </w:r>
          </w:p>
          <w:p w14:paraId="1545F245" w14:textId="77777777" w:rsidR="001E7DFF" w:rsidRPr="00CC2059" w:rsidRDefault="00A32BB9" w:rsidP="003F283B">
            <w:pPr>
              <w:pStyle w:val="Amount"/>
              <w:numPr>
                <w:ilvl w:val="1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</w:rPr>
            </w:pPr>
            <w:r w:rsidRPr="00CC2059">
              <w:rPr>
                <w:rFonts w:ascii="Calibri Light" w:hAnsi="Calibri Light" w:cs="Calibri Light"/>
                <w:color w:val="000000"/>
                <w:szCs w:val="16"/>
              </w:rPr>
              <w:t>Speed Optimization</w:t>
            </w:r>
            <w:r w:rsidR="001E7DFF" w:rsidRPr="00CC2059">
              <w:rPr>
                <w:rFonts w:ascii="Calibri Light" w:hAnsi="Calibri Light" w:cs="Calibri Light"/>
                <w:color w:val="000000"/>
                <w:szCs w:val="16"/>
              </w:rPr>
              <w:t xml:space="preserve"> via Google PSI</w:t>
            </w:r>
            <w:r w:rsidR="00D50816" w:rsidRPr="00CC2059">
              <w:rPr>
                <w:rFonts w:ascii="Calibri Light" w:hAnsi="Calibri Light" w:cs="Calibri Light"/>
                <w:color w:val="000000"/>
                <w:szCs w:val="16"/>
              </w:rPr>
              <w:t>.</w:t>
            </w:r>
          </w:p>
          <w:p w14:paraId="376BFBF6" w14:textId="77777777" w:rsidR="00021287" w:rsidRDefault="00526B5F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Mise en place du protocole</w:t>
            </w:r>
            <w:r w:rsidR="00A32BB9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1E7DFF" w:rsidRPr="00526B5F">
              <w:rPr>
                <w:rFonts w:ascii="Calibri Light" w:hAnsi="Calibri Light" w:cs="Calibri Light"/>
                <w:color w:val="000000" w:themeColor="text1"/>
                <w:szCs w:val="16"/>
                <w:shd w:val="clear" w:color="auto" w:fill="FFFFFF"/>
                <w:lang w:val="fr-FR"/>
              </w:rPr>
              <w:t xml:space="preserve">HTTPS </w:t>
            </w:r>
            <w:r w:rsidR="001E7DFF" w:rsidRPr="00526B5F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  <w:r w:rsidR="004F2BDF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</w:p>
          <w:p w14:paraId="44ADDD5D" w14:textId="77777777" w:rsidR="001E7DFF" w:rsidRPr="00526B5F" w:rsidRDefault="006121E2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proofErr w:type="spellStart"/>
            <w:r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Flavicon</w:t>
            </w:r>
            <w:proofErr w:type="spellEnd"/>
            <w:r w:rsidR="001E7DFF" w:rsidRPr="00526B5F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1E7DFF" w:rsidRPr="00526B5F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5D12202F" w14:textId="77777777" w:rsidR="001E7DFF" w:rsidRPr="003119F3" w:rsidRDefault="00E8259A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Gestion de projet</w:t>
            </w:r>
            <w:r w:rsidR="001E7DFF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1E7DFF" w:rsidRPr="003119F3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3DEE2AB6" w14:textId="49235779" w:rsidR="00A95470" w:rsidRPr="004358E1" w:rsidRDefault="00526B5F" w:rsidP="004358E1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Serveur Test</w:t>
            </w:r>
            <w:r w:rsidR="00747FE7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747FE7" w:rsidRPr="003119F3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74E94D6C" w14:textId="5B048CDA" w:rsidR="00A43404" w:rsidRPr="002D0F38" w:rsidRDefault="002503E8" w:rsidP="003F283B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Formation :</w:t>
            </w:r>
            <w:r w:rsidR="00FA4B3C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1</w:t>
            </w:r>
            <w:r w:rsidR="00FA4B3C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*30 </w:t>
            </w:r>
            <w:proofErr w:type="spellStart"/>
            <w:r w:rsidR="00FA4B3C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>mns</w:t>
            </w:r>
            <w:proofErr w:type="spellEnd"/>
            <w:r w:rsidR="00F03C5C" w:rsidRPr="003119F3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="00F03C5C" w:rsidRPr="003119F3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589C6395" w14:textId="77777777" w:rsidR="002D0F38" w:rsidRPr="004358E1" w:rsidRDefault="002D0F38" w:rsidP="002D0F38">
            <w:pPr>
              <w:pStyle w:val="Amount"/>
              <w:ind w:left="720"/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</w:p>
          <w:p w14:paraId="45D20132" w14:textId="11AA78FD" w:rsidR="001A4BAF" w:rsidRPr="003F283B" w:rsidRDefault="002D0F38" w:rsidP="00135C26">
            <w:pPr>
              <w:pStyle w:val="Amount"/>
              <w:ind w:left="360"/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szCs w:val="16"/>
                <w:lang w:val="fr-FR"/>
              </w:rPr>
              <w:t xml:space="preserve">40 </w:t>
            </w:r>
            <w:r w:rsidR="00066417">
              <w:rPr>
                <w:rFonts w:ascii="Calibri Light" w:hAnsi="Calibri Light" w:cs="Calibri Light"/>
                <w:szCs w:val="16"/>
                <w:lang w:val="fr-FR"/>
              </w:rPr>
              <w:t>Jours</w:t>
            </w:r>
            <w:r w:rsidR="003F283B" w:rsidRPr="003F283B">
              <w:rPr>
                <w:rFonts w:ascii="Calibri Light" w:hAnsi="Calibri Light" w:cs="Calibri Light"/>
                <w:szCs w:val="16"/>
                <w:lang w:val="fr-FR"/>
              </w:rPr>
              <w:t xml:space="preserve"> de Gestion de Projets / Développement </w:t>
            </w:r>
            <w:r w:rsidR="002503E8" w:rsidRPr="003F283B">
              <w:rPr>
                <w:rFonts w:ascii="Calibri Light" w:hAnsi="Calibri Light" w:cs="Calibri Light"/>
                <w:szCs w:val="16"/>
                <w:lang w:val="fr-FR"/>
              </w:rPr>
              <w:t>/ Recettes</w:t>
            </w:r>
            <w:r w:rsidR="002503E8">
              <w:rPr>
                <w:rFonts w:ascii="Calibri Light" w:hAnsi="Calibri Light" w:cs="Calibri Light"/>
                <w:szCs w:val="16"/>
                <w:lang w:val="fr-FR"/>
              </w:rPr>
              <w:t xml:space="preserve"> / Formation</w:t>
            </w:r>
          </w:p>
        </w:tc>
        <w:tc>
          <w:tcPr>
            <w:tcW w:w="10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84B5D4" w14:textId="77777777" w:rsidR="00066417" w:rsidRDefault="00066417" w:rsidP="00F81C3B">
            <w:pPr>
              <w:pStyle w:val="Amount"/>
              <w:jc w:val="left"/>
              <w:rPr>
                <w:rFonts w:ascii="Calibri Light" w:hAnsi="Calibri Light" w:cs="Calibri Light"/>
                <w:lang w:val="fr-FR"/>
              </w:rPr>
            </w:pPr>
          </w:p>
          <w:p w14:paraId="1240579E" w14:textId="77777777" w:rsidR="00F81C3B" w:rsidRDefault="00F81C3B" w:rsidP="00F81C3B">
            <w:pPr>
              <w:pStyle w:val="Amount"/>
              <w:jc w:val="left"/>
              <w:rPr>
                <w:rFonts w:ascii="Calibri Light" w:hAnsi="Calibri Light" w:cs="Calibri Light"/>
                <w:lang w:val="fr-FR"/>
              </w:rPr>
            </w:pPr>
          </w:p>
          <w:p w14:paraId="496DF475" w14:textId="77777777" w:rsidR="00066417" w:rsidRDefault="00066417" w:rsidP="00066417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1A47FEDA" w14:textId="77777777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2FDAC3A5" w14:textId="62C3C41D" w:rsidR="009E7004" w:rsidRDefault="009E7004" w:rsidP="008C2368">
            <w:pPr>
              <w:pStyle w:val="Amount"/>
              <w:jc w:val="left"/>
              <w:rPr>
                <w:rFonts w:ascii="Calibri Light" w:hAnsi="Calibri Light" w:cs="Calibri Light"/>
                <w:lang w:val="fr-FR"/>
              </w:rPr>
            </w:pPr>
          </w:p>
          <w:p w14:paraId="769051D4" w14:textId="77777777" w:rsidR="009E7004" w:rsidRDefault="009E7004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19A01765" w14:textId="77777777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2DAE4E64" w14:textId="32CA27B2" w:rsidR="00066417" w:rsidRDefault="002D0F38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17</w:t>
            </w:r>
          </w:p>
          <w:p w14:paraId="13021DDC" w14:textId="59D0B684" w:rsidR="000934B3" w:rsidRDefault="000934B3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534037FE" w14:textId="77777777" w:rsidR="000934B3" w:rsidRDefault="000934B3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61B0F884" w14:textId="77777777" w:rsidR="000934B3" w:rsidRDefault="000934B3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5D3AD9B6" w14:textId="39C4A8F2" w:rsidR="00066417" w:rsidRDefault="002D0F38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</w:t>
            </w:r>
          </w:p>
          <w:p w14:paraId="35BEFB53" w14:textId="5705055D" w:rsidR="00691939" w:rsidRDefault="00691939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ABC81AE" w14:textId="77777777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2CC7EAF2" w14:textId="489211D2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0C8D0DC6" w14:textId="0A8DE575" w:rsidR="00066417" w:rsidRDefault="002D0F38" w:rsidP="000934B3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12</w:t>
            </w:r>
          </w:p>
          <w:p w14:paraId="1A561FD3" w14:textId="26C29130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50FB2A6" w14:textId="77777777" w:rsidR="00066417" w:rsidRDefault="00066417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64571B4" w14:textId="77777777" w:rsidR="006F1402" w:rsidRDefault="006F1402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6127F9B4" w14:textId="00A87E5E" w:rsidR="006F1402" w:rsidRDefault="002D0F38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</w:t>
            </w:r>
          </w:p>
          <w:p w14:paraId="55A35D35" w14:textId="77777777" w:rsidR="006F1402" w:rsidRDefault="006F1402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73BACE4" w14:textId="77777777" w:rsidR="000934B3" w:rsidRDefault="000934B3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4764A395" w14:textId="77777777" w:rsidR="000934B3" w:rsidRDefault="000934B3" w:rsidP="000934B3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AE47599" w14:textId="77777777" w:rsidR="006F1402" w:rsidRDefault="006F1402" w:rsidP="000934B3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2980730F" w14:textId="77777777" w:rsidR="006F1402" w:rsidRDefault="006F1402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3FCABF52" w14:textId="77777777" w:rsidR="006F1402" w:rsidRDefault="006F1402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601A8175" w14:textId="77777777" w:rsidR="00460BC5" w:rsidRDefault="00460BC5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73E54915" w14:textId="02A52F03" w:rsidR="00460BC5" w:rsidRDefault="002D0F38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</w:t>
            </w:r>
          </w:p>
          <w:p w14:paraId="3E3193D4" w14:textId="77777777" w:rsidR="00460BC5" w:rsidRDefault="00460BC5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0F0106C2" w14:textId="77777777" w:rsidR="00460BC5" w:rsidRDefault="00460BC5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  <w:p w14:paraId="356CF2AE" w14:textId="77777777" w:rsidR="00460BC5" w:rsidRPr="003F283B" w:rsidRDefault="00460BC5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6CB83" w14:textId="77777777" w:rsidR="001A4BAF" w:rsidRPr="003F283B" w:rsidRDefault="001A4BAF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DA3350" w14:textId="1B2FE2CE" w:rsidR="001A4BAF" w:rsidRPr="00747FE7" w:rsidRDefault="002D0F38" w:rsidP="00460BC5">
            <w:pPr>
              <w:pStyle w:val="Amount"/>
              <w:ind w:left="360"/>
              <w:jc w:val="left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8400</w:t>
            </w:r>
            <w:r w:rsidR="005D7AE1" w:rsidRPr="00747FE7">
              <w:rPr>
                <w:rFonts w:ascii="Calibri Light" w:hAnsi="Calibri Light" w:cs="Calibri Light"/>
                <w:lang w:val="fr-FR"/>
              </w:rPr>
              <w:t>€</w:t>
            </w:r>
          </w:p>
        </w:tc>
      </w:tr>
      <w:tr w:rsidR="00F201C3" w:rsidRPr="00C42588" w14:paraId="22C06EFC" w14:textId="77777777" w:rsidTr="007D0660">
        <w:trPr>
          <w:cantSplit/>
          <w:trHeight w:val="216"/>
          <w:jc w:val="center"/>
        </w:trPr>
        <w:tc>
          <w:tcPr>
            <w:tcW w:w="5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057A0" w14:textId="623F7CE6" w:rsidR="00F201C3" w:rsidRDefault="007D0660" w:rsidP="00AA16FA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2</w:t>
            </w:r>
          </w:p>
        </w:tc>
        <w:tc>
          <w:tcPr>
            <w:tcW w:w="5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E8C7C" w14:textId="77777777" w:rsidR="008E3AF0" w:rsidRPr="008E3AF0" w:rsidRDefault="008E3AF0" w:rsidP="008E3AF0">
            <w:pPr>
              <w:pStyle w:val="Amount"/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  <w:r w:rsidRPr="008E3AF0">
              <w:rPr>
                <w:rFonts w:ascii="Calibri Light" w:hAnsi="Calibri Light" w:cs="Calibri Light"/>
                <w:szCs w:val="16"/>
                <w:lang w:val="fr-FR"/>
              </w:rPr>
              <w:t>Maintenance annualisée :</w:t>
            </w:r>
            <w:r w:rsidRPr="008E3AF0"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  <w:t xml:space="preserve"> </w:t>
            </w:r>
            <w:r w:rsidRPr="008E3AF0">
              <w:rPr>
                <w:rFonts w:ascii="Segoe UI Symbol" w:hAnsi="Segoe UI Symbol" w:cs="Segoe UI Symbol"/>
                <w:color w:val="000000" w:themeColor="text1"/>
                <w:szCs w:val="16"/>
                <w:lang w:val="fr-FR"/>
              </w:rPr>
              <w:t>✓</w:t>
            </w:r>
          </w:p>
          <w:p w14:paraId="6B105885" w14:textId="77777777" w:rsidR="008E3AF0" w:rsidRPr="008E3AF0" w:rsidRDefault="008E3AF0" w:rsidP="008E3AF0">
            <w:pPr>
              <w:pStyle w:val="Amount"/>
              <w:jc w:val="both"/>
              <w:rPr>
                <w:rFonts w:ascii="Calibri Light" w:hAnsi="Calibri Light" w:cs="Calibri Light"/>
                <w:color w:val="000000" w:themeColor="text1"/>
                <w:szCs w:val="16"/>
                <w:lang w:val="fr-FR"/>
              </w:rPr>
            </w:pPr>
          </w:p>
          <w:p w14:paraId="6D20E099" w14:textId="77777777" w:rsidR="008E3AF0" w:rsidRPr="008E3AF0" w:rsidRDefault="008E3AF0" w:rsidP="008E3AF0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  <w:r w:rsidRPr="008E3AF0">
              <w:rPr>
                <w:rFonts w:ascii="Calibri Light" w:hAnsi="Calibri Light" w:cs="Calibri Light"/>
                <w:szCs w:val="16"/>
                <w:lang w:val="fr-FR"/>
              </w:rPr>
              <w:t>Prise en charge des bugs éventuels.</w:t>
            </w:r>
          </w:p>
          <w:p w14:paraId="21553835" w14:textId="77777777" w:rsidR="008E3AF0" w:rsidRPr="008E3AF0" w:rsidRDefault="008E3AF0" w:rsidP="008E3AF0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  <w:r w:rsidRPr="008E3AF0">
              <w:rPr>
                <w:rFonts w:ascii="Calibri Light" w:hAnsi="Calibri Light" w:cs="Calibri Light"/>
                <w:szCs w:val="16"/>
                <w:lang w:val="fr-FR"/>
              </w:rPr>
              <w:t>Prise en charge des développements.</w:t>
            </w:r>
          </w:p>
          <w:p w14:paraId="5D5A0F03" w14:textId="77777777" w:rsidR="008E3AF0" w:rsidRDefault="008E3AF0" w:rsidP="008E3AF0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  <w:r w:rsidRPr="008E3AF0">
              <w:rPr>
                <w:rFonts w:ascii="Calibri Light" w:hAnsi="Calibri Light" w:cs="Calibri Light"/>
                <w:szCs w:val="16"/>
                <w:lang w:val="fr-FR"/>
              </w:rPr>
              <w:t>Prise en charge du changement de design.</w:t>
            </w:r>
          </w:p>
          <w:p w14:paraId="62FEC40C" w14:textId="77777777" w:rsidR="008E3AF0" w:rsidRPr="008E3AF0" w:rsidRDefault="008E3AF0" w:rsidP="008E3AF0">
            <w:pPr>
              <w:pStyle w:val="Amount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  <w:r>
              <w:rPr>
                <w:rFonts w:ascii="Calibri Light" w:hAnsi="Calibri Light" w:cs="Calibri Light"/>
                <w:szCs w:val="16"/>
                <w:lang w:val="fr-FR"/>
              </w:rPr>
              <w:t>Push de contenu.</w:t>
            </w:r>
          </w:p>
          <w:p w14:paraId="62B3F805" w14:textId="77777777" w:rsidR="008E3AF0" w:rsidRPr="008E3AF0" w:rsidRDefault="008E3AF0" w:rsidP="008E3AF0">
            <w:pPr>
              <w:pStyle w:val="Amount"/>
              <w:jc w:val="both"/>
              <w:rPr>
                <w:rFonts w:ascii="Calibri Light" w:hAnsi="Calibri Light" w:cs="Calibri Light"/>
                <w:szCs w:val="16"/>
                <w:lang w:val="fr-FR"/>
              </w:rPr>
            </w:pPr>
          </w:p>
          <w:p w14:paraId="2D3EB4BB" w14:textId="77777777" w:rsidR="00F201C3" w:rsidRDefault="008E3AF0" w:rsidP="008E3AF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E3AF0">
              <w:rPr>
                <w:rFonts w:ascii="Calibri Light" w:hAnsi="Calibri Light" w:cs="Calibri Light"/>
                <w:sz w:val="16"/>
                <w:szCs w:val="16"/>
              </w:rPr>
              <w:t>5 jours / an.</w:t>
            </w:r>
          </w:p>
        </w:tc>
        <w:tc>
          <w:tcPr>
            <w:tcW w:w="10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A82666" w14:textId="77777777" w:rsidR="00F201C3" w:rsidRDefault="00F201C3" w:rsidP="006E6858">
            <w:pPr>
              <w:pStyle w:val="Amount"/>
              <w:jc w:val="left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6074D" w14:textId="77777777" w:rsidR="00F201C3" w:rsidRPr="003F283B" w:rsidRDefault="00F201C3" w:rsidP="00E8259A">
            <w:pPr>
              <w:pStyle w:val="Amount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E2CC33" w14:textId="77777777" w:rsidR="00F201C3" w:rsidRDefault="00076053" w:rsidP="00460BC5">
            <w:pPr>
              <w:pStyle w:val="Amount"/>
              <w:ind w:left="360"/>
              <w:jc w:val="left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90</w:t>
            </w:r>
            <w:r w:rsidR="008E3AF0">
              <w:rPr>
                <w:rFonts w:ascii="Calibri Light" w:hAnsi="Calibri Light" w:cs="Calibri Light"/>
                <w:lang w:val="fr-FR"/>
              </w:rPr>
              <w:t>€/Mois</w:t>
            </w:r>
          </w:p>
        </w:tc>
      </w:tr>
      <w:tr w:rsidR="0083020F" w:rsidRPr="00C42588" w14:paraId="2A6A4A09" w14:textId="77777777" w:rsidTr="007D0660">
        <w:trPr>
          <w:cantSplit/>
          <w:trHeight w:val="216"/>
          <w:jc w:val="center"/>
        </w:trPr>
        <w:tc>
          <w:tcPr>
            <w:tcW w:w="8673" w:type="dxa"/>
            <w:gridSpan w:val="4"/>
            <w:shd w:val="clear" w:color="auto" w:fill="auto"/>
            <w:vAlign w:val="center"/>
          </w:tcPr>
          <w:p w14:paraId="4B6E84B3" w14:textId="77777777" w:rsidR="0083020F" w:rsidRPr="00C42588" w:rsidRDefault="008E3AF0" w:rsidP="0083020F">
            <w:pPr>
              <w:pStyle w:val="rightalignedtext"/>
              <w:rPr>
                <w:rFonts w:ascii="Calibri Light" w:hAnsi="Calibri Light" w:cs="Calibri Light"/>
                <w:b w:val="0"/>
                <w:lang w:val="fr-FR"/>
              </w:rPr>
            </w:pPr>
            <w:r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Phase 1 : </w:t>
            </w:r>
            <w:r w:rsidR="0083020F"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>Sous-total HT</w:t>
            </w:r>
          </w:p>
        </w:tc>
        <w:tc>
          <w:tcPr>
            <w:tcW w:w="141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E5A7FB" w14:textId="106010FB" w:rsidR="0083020F" w:rsidRPr="00C42588" w:rsidRDefault="002D0F38" w:rsidP="009C6F0A">
            <w:pPr>
              <w:pStyle w:val="Amount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8400</w:t>
            </w:r>
            <w:r w:rsidR="009C6F0A">
              <w:rPr>
                <w:rFonts w:ascii="Calibri Light" w:hAnsi="Calibri Light" w:cs="Calibri Light"/>
                <w:lang w:val="fr-FR"/>
              </w:rPr>
              <w:t>€</w:t>
            </w:r>
          </w:p>
        </w:tc>
      </w:tr>
      <w:tr w:rsidR="0083020F" w:rsidRPr="00C42588" w14:paraId="48F5E1FF" w14:textId="77777777" w:rsidTr="007D0660">
        <w:trPr>
          <w:cantSplit/>
          <w:trHeight w:val="216"/>
          <w:jc w:val="center"/>
        </w:trPr>
        <w:tc>
          <w:tcPr>
            <w:tcW w:w="8673" w:type="dxa"/>
            <w:gridSpan w:val="4"/>
            <w:shd w:val="clear" w:color="auto" w:fill="auto"/>
            <w:vAlign w:val="center"/>
          </w:tcPr>
          <w:p w14:paraId="4AA70CCB" w14:textId="77777777" w:rsidR="0083020F" w:rsidRPr="00C42588" w:rsidRDefault="0083020F" w:rsidP="0083020F">
            <w:pPr>
              <w:pStyle w:val="rightalignedtext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TVA </w:t>
            </w:r>
          </w:p>
        </w:tc>
        <w:tc>
          <w:tcPr>
            <w:tcW w:w="141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A29334" w14:textId="77777777" w:rsidR="0083020F" w:rsidRPr="00C42588" w:rsidRDefault="008E3AF0" w:rsidP="0083020F">
            <w:pPr>
              <w:pStyle w:val="Amount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20%</w:t>
            </w:r>
          </w:p>
        </w:tc>
      </w:tr>
      <w:tr w:rsidR="0083020F" w:rsidRPr="00C42588" w14:paraId="3E3C0D50" w14:textId="77777777" w:rsidTr="007D0660">
        <w:trPr>
          <w:cantSplit/>
          <w:trHeight w:val="216"/>
          <w:jc w:val="center"/>
        </w:trPr>
        <w:tc>
          <w:tcPr>
            <w:tcW w:w="867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BBEA4" w14:textId="77777777" w:rsidR="0083020F" w:rsidRPr="00C42588" w:rsidRDefault="0083020F" w:rsidP="0083020F">
            <w:pPr>
              <w:pStyle w:val="rightalignedtext"/>
              <w:rPr>
                <w:rFonts w:ascii="Calibri Light" w:hAnsi="Calibri Light" w:cs="Calibri Light"/>
                <w:b w:val="0"/>
                <w:lang w:val="fr-FR"/>
              </w:rPr>
            </w:pPr>
            <w:r w:rsidRPr="00C42588">
              <w:rPr>
                <w:rFonts w:ascii="Calibri Light" w:hAnsi="Calibri Light" w:cs="Calibri Light"/>
                <w:b w:val="0"/>
                <w:color w:val="808080"/>
                <w:lang w:val="fr-FR"/>
              </w:rPr>
              <w:t xml:space="preserve">Total 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FD6C99" w14:textId="53356779" w:rsidR="0083020F" w:rsidRPr="00C42588" w:rsidRDefault="002D0F38" w:rsidP="0083020F">
            <w:pPr>
              <w:pStyle w:val="Amount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10080</w:t>
            </w:r>
            <w:r w:rsidR="0083020F">
              <w:rPr>
                <w:rFonts w:ascii="Calibri Light" w:hAnsi="Calibri Light" w:cs="Calibri Light"/>
                <w:lang w:val="fr-FR"/>
              </w:rPr>
              <w:t>€</w:t>
            </w:r>
          </w:p>
        </w:tc>
      </w:tr>
    </w:tbl>
    <w:p w14:paraId="20D786D6" w14:textId="77777777" w:rsidR="00F1113C" w:rsidRPr="00C42588" w:rsidRDefault="00F1113C" w:rsidP="00F1113C">
      <w:pPr>
        <w:rPr>
          <w:rFonts w:ascii="Calibri Light" w:hAnsi="Calibri Light" w:cs="Calibri Light"/>
        </w:rPr>
      </w:pPr>
    </w:p>
    <w:p w14:paraId="075C923E" w14:textId="77777777" w:rsidR="00F1113C" w:rsidRPr="00C42588" w:rsidRDefault="00F1113C" w:rsidP="00F1113C">
      <w:pPr>
        <w:rPr>
          <w:rFonts w:ascii="Calibri Light" w:hAnsi="Calibri Light" w:cs="Calibri Light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C42588" w14:paraId="5CAF2AED" w14:textId="77777777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0563077B" w14:textId="77777777" w:rsidR="008600DD" w:rsidRPr="00C42588" w:rsidRDefault="008600DD" w:rsidP="008600DD">
            <w:pPr>
              <w:pStyle w:val="SmallType"/>
              <w:rPr>
                <w:rFonts w:ascii="Calibri Light" w:hAnsi="Calibri Light" w:cs="Calibri Light"/>
                <w:lang w:val="fr-FR"/>
              </w:rPr>
            </w:pPr>
            <w:r w:rsidRPr="00C42588">
              <w:rPr>
                <w:rFonts w:ascii="Calibri Light" w:hAnsi="Calibri Light" w:cs="Calibri Light"/>
                <w:color w:val="808080"/>
                <w:lang w:val="fr-FR"/>
              </w:rPr>
              <w:lastRenderedPageBreak/>
              <w:t>Devis préparé par : Alexandre Wallyn</w:t>
            </w:r>
            <w:r w:rsidRPr="00C42588">
              <w:rPr>
                <w:rFonts w:ascii="Calibri Light" w:hAnsi="Calibri Light" w:cs="Calibri Light"/>
                <w:color w:val="808080"/>
                <w:lang w:val="fr-FR"/>
              </w:rPr>
              <w:tab/>
            </w:r>
          </w:p>
          <w:p w14:paraId="43229A94" w14:textId="77777777" w:rsidR="008600DD" w:rsidRPr="00C42588" w:rsidRDefault="008600DD" w:rsidP="008600DD">
            <w:pPr>
              <w:pStyle w:val="SmallType"/>
              <w:rPr>
                <w:rFonts w:ascii="Calibri Light" w:hAnsi="Calibri Light" w:cs="Calibri Light"/>
                <w:lang w:val="fr-FR"/>
              </w:rPr>
            </w:pPr>
            <w:r w:rsidRPr="00C42588">
              <w:rPr>
                <w:rFonts w:ascii="Calibri Light" w:hAnsi="Calibri Light" w:cs="Calibri Light"/>
                <w:color w:val="808080"/>
                <w:lang w:val="fr-FR"/>
              </w:rPr>
              <w:t xml:space="preserve">Ceci est un devis des biens nommés, soumis aux conditions indiquées ci-dessous : </w:t>
            </w:r>
          </w:p>
          <w:p w14:paraId="2190EFA4" w14:textId="77777777" w:rsidR="008600DD" w:rsidRDefault="008600DD" w:rsidP="008600DD">
            <w:pPr>
              <w:pStyle w:val="SmallType"/>
              <w:rPr>
                <w:rFonts w:ascii="Calibri Light" w:hAnsi="Calibri Light" w:cs="Calibri Light"/>
                <w:color w:val="808080"/>
                <w:lang w:val="fr-FR"/>
              </w:rPr>
            </w:pPr>
            <w:r w:rsidRPr="00C42588">
              <w:rPr>
                <w:rFonts w:ascii="Calibri Light" w:hAnsi="Calibri Light" w:cs="Calibri Light"/>
                <w:color w:val="808080"/>
                <w:lang w:val="fr-FR"/>
              </w:rPr>
              <w:t xml:space="preserve">Pour accepter ce devis, signez ici et renvoyez-le : </w:t>
            </w:r>
            <w:r w:rsidRPr="00C42588">
              <w:rPr>
                <w:rFonts w:ascii="Calibri Light" w:hAnsi="Calibri Light" w:cs="Calibri Light"/>
                <w:color w:val="808080"/>
                <w:lang w:val="fr-FR"/>
              </w:rPr>
              <w:tab/>
            </w:r>
          </w:p>
          <w:p w14:paraId="5046322E" w14:textId="77777777" w:rsidR="008600DD" w:rsidRDefault="008600DD" w:rsidP="008600DD">
            <w:pPr>
              <w:pStyle w:val="SmallType"/>
              <w:rPr>
                <w:rFonts w:ascii="Calibri Light" w:hAnsi="Calibri Light" w:cs="Calibri Light"/>
                <w:color w:val="808080"/>
                <w:lang w:val="fr-FR"/>
              </w:rPr>
            </w:pPr>
          </w:p>
          <w:p w14:paraId="2FFFF31E" w14:textId="77777777" w:rsidR="008600DD" w:rsidRDefault="008600DD" w:rsidP="008600DD">
            <w:pPr>
              <w:pStyle w:val="SmallType"/>
              <w:rPr>
                <w:rFonts w:ascii="Calibri Light" w:hAnsi="Calibri Light" w:cs="Calibri Light"/>
                <w:szCs w:val="14"/>
                <w:lang w:val="fr-FR"/>
              </w:rPr>
            </w:pPr>
            <w:r>
              <w:rPr>
                <w:rFonts w:ascii="Calibri Light" w:hAnsi="Calibri Light" w:cs="Calibri Light"/>
                <w:szCs w:val="14"/>
                <w:lang w:val="fr-FR"/>
              </w:rPr>
              <w:t xml:space="preserve">Conditions Générales de Vente : </w:t>
            </w:r>
          </w:p>
          <w:p w14:paraId="091E88AA" w14:textId="77777777" w:rsidR="008600DD" w:rsidRPr="00545266" w:rsidRDefault="008600DD" w:rsidP="008600DD">
            <w:pPr>
              <w:pStyle w:val="SmallType"/>
              <w:rPr>
                <w:rFonts w:ascii="Calibri Light" w:hAnsi="Calibri Light" w:cs="Calibri Light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Cs/>
                <w:szCs w:val="14"/>
                <w:lang w:val="fr-FR"/>
              </w:rPr>
              <w:t>Clause n° 1 : Objet</w:t>
            </w:r>
          </w:p>
          <w:p w14:paraId="736D8F29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Les conditions générales de vente décrites ci-après détaillent les droits et obligations de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et de son client dans le cadre de la vente de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services 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suivant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: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Création de site web, applications mobiles, applications métiers, marketing digital.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  <w:t xml:space="preserve">Toute prestation accomplie par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implique donc l'adhésion sans réserve de l'acheteur aux présentes conditions générales de vente.</w:t>
            </w:r>
          </w:p>
          <w:p w14:paraId="4D1A1AF2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2 : Prix</w:t>
            </w:r>
          </w:p>
          <w:p w14:paraId="7D8883E9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Les prix des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services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vendues sont ceux en vigueur au jour de la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signature dudit contrat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. Ils sont libellés en euros et calculés hors taxes. Par voie de conséquence, ils seront majorés du taux de TVA au jour de la commande.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  <w:t xml:space="preserve">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s'accorde le droit de modifier ses tarifs à tout moment. Toutefois, elle s'engage à facturer les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services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commandés aux prix indiqués lors de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la signature du contrat (équivalent au passage de commande)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.</w:t>
            </w:r>
          </w:p>
          <w:p w14:paraId="79398537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3 : Rabais et ristournes</w:t>
            </w:r>
          </w:p>
          <w:p w14:paraId="2EB88DB0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Les tarifs proposés comprennent les rabais et ristournes que la société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serait amenée à octroyer compte tenu de ses résultats ou de la prise en charge par l'acheteur de certaines prestations.</w:t>
            </w:r>
          </w:p>
          <w:p w14:paraId="79205268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4 : Escompte</w:t>
            </w:r>
          </w:p>
          <w:p w14:paraId="680645D5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Aucun escompte ne sera consenti en cas de paiement anticipé.</w:t>
            </w:r>
          </w:p>
          <w:p w14:paraId="53B1E581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5 : Modalités de paiement</w:t>
            </w:r>
          </w:p>
          <w:p w14:paraId="6ABE59A1" w14:textId="77777777" w:rsidR="008600DD" w:rsidRPr="00545266" w:rsidRDefault="008600DD" w:rsidP="008600D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Le règlement des commandes s'effectue :</w:t>
            </w:r>
          </w:p>
          <w:p w14:paraId="2381788A" w14:textId="77777777" w:rsidR="008600DD" w:rsidRPr="00545266" w:rsidRDefault="008600DD" w:rsidP="008600D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Soit par chèque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,</w:t>
            </w:r>
          </w:p>
          <w:p w14:paraId="38FA140F" w14:textId="77777777" w:rsidR="008600DD" w:rsidRPr="00545266" w:rsidRDefault="008600DD" w:rsidP="008600D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Soit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transfert bancaire</w:t>
            </w:r>
          </w:p>
          <w:p w14:paraId="6CE059B0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Lors de l'enregistrement de la commande, l'acheteur devra verser un acompte de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50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% du montant global de la facture, le solde devant être payé à réception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et finalisation du service rendu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.</w:t>
            </w:r>
          </w:p>
          <w:p w14:paraId="75DDB7C2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6 : Retard de paiement</w:t>
            </w:r>
          </w:p>
          <w:p w14:paraId="55DF935F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En cas de défaut de paiement total ou partiel d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es services rendus 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au jour de la réception, l'acheteur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devra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verser à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une pénalité de retard égale à trois fois le taux de l'intérêt légal.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  <w:t>Le taux de l'intérêt légal retenu est celui en vigueur au jour de la livraison d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esdits services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</w:r>
            <w:r w:rsidRPr="00545266">
              <w:rPr>
                <w:rStyle w:val="info-bubble"/>
                <w:rFonts w:ascii="Calibri Light" w:hAnsi="Calibri Light" w:cs="Calibri Light"/>
                <w:color w:val="808080" w:themeColor="background1" w:themeShade="80"/>
                <w:sz w:val="14"/>
                <w:szCs w:val="14"/>
                <w:bdr w:val="single" w:sz="6" w:space="8" w:color="E0E0E0" w:frame="1"/>
              </w:rPr>
              <w:t>A compter du 1er janvier 2015, le taux d'intérêt légal sera révisé tous les 6 mois</w:t>
            </w:r>
            <w:r w:rsidRPr="00545266">
              <w:rPr>
                <w:rStyle w:val="apple-converted-space"/>
                <w:rFonts w:ascii="Calibri Light" w:hAnsi="Calibri Light" w:cs="Calibri Light"/>
                <w:color w:val="808080" w:themeColor="background1" w:themeShade="80"/>
                <w:sz w:val="14"/>
                <w:szCs w:val="14"/>
                <w:bdr w:val="single" w:sz="6" w:space="8" w:color="E0E0E0" w:frame="1"/>
              </w:rPr>
              <w:t> </w:t>
            </w:r>
            <w:r w:rsidRPr="00545266">
              <w:rPr>
                <w:rStyle w:val="secondary-text"/>
                <w:rFonts w:ascii="Calibri Light" w:hAnsi="Calibri Light" w:cs="Calibri Light"/>
                <w:color w:val="808080" w:themeColor="background1" w:themeShade="80"/>
                <w:sz w:val="14"/>
                <w:szCs w:val="14"/>
                <w:bdr w:val="single" w:sz="6" w:space="8" w:color="E0E0E0" w:frame="1"/>
              </w:rPr>
              <w:t>(Ordonnance n°2014-947 du 20 août 2014)</w:t>
            </w:r>
            <w:r w:rsidRPr="00545266">
              <w:rPr>
                <w:rStyle w:val="info-bubble"/>
                <w:rFonts w:ascii="Calibri Light" w:hAnsi="Calibri Light" w:cs="Calibri Light"/>
                <w:color w:val="808080" w:themeColor="background1" w:themeShade="80"/>
                <w:sz w:val="14"/>
                <w:szCs w:val="14"/>
                <w:bdr w:val="single" w:sz="6" w:space="8" w:color="E0E0E0" w:frame="1"/>
              </w:rPr>
              <w:t>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  <w:t>Cette pénalité est calculée sur le montant TTC de la somme restant due, et court à compter de la date d'échéance du prix sans qu'aucune mise en demeure préalable ne soit nécessaire.</w:t>
            </w:r>
          </w:p>
          <w:p w14:paraId="7D259420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En sus des indemnités de retard, toute somme, y compris l’acompte, non payée à sa date d’exigibilité produira de plein droit le paiement d’une indemnité forfaitaire de 40 euros due au titre des frais de recouvrement.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</w:r>
            <w:r w:rsidRPr="00545266">
              <w:rPr>
                <w:rStyle w:val="Accentuation"/>
                <w:rFonts w:ascii="Calibri Light" w:hAnsi="Calibri Light" w:cs="Calibri Light"/>
                <w:i w:val="0"/>
                <w:color w:val="808080" w:themeColor="background1" w:themeShade="80"/>
                <w:sz w:val="14"/>
                <w:szCs w:val="14"/>
              </w:rPr>
              <w:t>Articles 441-6, I alinéa 12 et D. 441-5</w:t>
            </w:r>
            <w:r w:rsidRPr="00545266">
              <w:rPr>
                <w:rStyle w:val="apple-converted-space"/>
                <w:rFonts w:ascii="Calibri Light" w:hAnsi="Calibri Light" w:cs="Calibri Light"/>
                <w:iCs/>
                <w:color w:val="808080" w:themeColor="background1" w:themeShade="80"/>
                <w:sz w:val="14"/>
                <w:szCs w:val="14"/>
              </w:rPr>
              <w:t> </w:t>
            </w:r>
            <w:r w:rsidRPr="00545266">
              <w:rPr>
                <w:rStyle w:val="secondary-text"/>
                <w:rFonts w:ascii="Calibri Light" w:hAnsi="Calibri Light" w:cs="Calibri Light"/>
                <w:iCs/>
                <w:color w:val="808080" w:themeColor="background1" w:themeShade="80"/>
                <w:sz w:val="14"/>
                <w:szCs w:val="14"/>
              </w:rPr>
              <w:t>du code de commerce.</w:t>
            </w:r>
          </w:p>
          <w:p w14:paraId="25B0900E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7 : Clause résolutoire</w:t>
            </w:r>
          </w:p>
          <w:p w14:paraId="01932974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Si dans les quinze jours qui suivent la mise en œuvre de la clause " Retard de paiement ", l'acheteur ne s'est pas acquitté des sommes restant dues, la vente sera résolue de plein droit et pourra ouvrir droit à l'allocation de dommages et intérêts au profit de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Studio.</w:t>
            </w:r>
          </w:p>
          <w:p w14:paraId="05A9FBBF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8 : Clause de réserve de propriété</w:t>
            </w:r>
          </w:p>
          <w:p w14:paraId="652B6F21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conserve la propriété des biens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et services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vendus jusqu'au paiement intégral du prix, en principal et en accessoires. À ce titre, si l'acheteur fait l'objet d'un redressement ou d'une liquidation judiciaire,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se réserve le droit de revendiquer, dans le cadre de la procédure collective, les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services et marchandises 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vendus et restés impayés.</w:t>
            </w:r>
          </w:p>
          <w:p w14:paraId="4E5338C9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lastRenderedPageBreak/>
              <w:t>Clause n° 9 : Livraison</w:t>
            </w:r>
          </w:p>
          <w:p w14:paraId="69B651E8" w14:textId="77777777" w:rsidR="008600DD" w:rsidRDefault="008600DD" w:rsidP="008600D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La livraison est effectuée :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par la remise directe de la marchandise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/service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à l'acheteur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.</w:t>
            </w:r>
          </w:p>
          <w:p w14:paraId="127117C9" w14:textId="77777777" w:rsidR="008600DD" w:rsidRPr="00545266" w:rsidRDefault="008600DD" w:rsidP="008600D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17AA4015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Le délai de livraison indiqué lors de l'enregistrement de la commande n'est donné qu'à titre indicatif et n'est aucunement garanti.</w:t>
            </w:r>
          </w:p>
          <w:p w14:paraId="796912BC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Par voie de conséquence, tout retard raisonnable dans la livraison des produits ne pourra pas donner lieu au profit de l'acheteur à :</w:t>
            </w:r>
          </w:p>
          <w:p w14:paraId="4F009D79" w14:textId="77777777" w:rsidR="008600DD" w:rsidRPr="00545266" w:rsidRDefault="008600DD" w:rsidP="008600D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L’allocation de dommages et intérêts ;</w:t>
            </w:r>
          </w:p>
          <w:p w14:paraId="65A60971" w14:textId="77777777" w:rsidR="008600DD" w:rsidRPr="00545266" w:rsidRDefault="008600DD" w:rsidP="008600D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L’annulation de la commande.</w:t>
            </w:r>
          </w:p>
          <w:p w14:paraId="2DC50FC4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10 : Force majeure</w:t>
            </w:r>
          </w:p>
          <w:p w14:paraId="7BFA9243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La responsabilité de la société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HTML Studio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ne pourra pas être mise en œuvre si la non-exécution ou le retard dans l'exécution de l'une de ses obligations décrites dans les présentes conditions générales de vente découle d'un cas de force majeure. À ce titre, la force majeure s'entend de tout événement extérieur, imprévisible et irrésistible au sens de l'article 1148 du Code civil.</w:t>
            </w:r>
          </w:p>
          <w:p w14:paraId="56CA2028" w14:textId="77777777" w:rsidR="008600DD" w:rsidRPr="00545266" w:rsidRDefault="008600DD" w:rsidP="008600DD">
            <w:pPr>
              <w:pStyle w:val="Titre2"/>
              <w:spacing w:before="300" w:after="150"/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</w:pPr>
            <w:r w:rsidRPr="00545266">
              <w:rPr>
                <w:rFonts w:ascii="Calibri Light" w:hAnsi="Calibri Light" w:cs="Calibri Light"/>
                <w:b w:val="0"/>
                <w:bCs w:val="0"/>
                <w:i w:val="0"/>
                <w:color w:val="808080" w:themeColor="background1" w:themeShade="80"/>
                <w:sz w:val="14"/>
                <w:szCs w:val="14"/>
                <w:lang w:val="fr-FR"/>
              </w:rPr>
              <w:t>Clause n° 11 : Tribunal compétent</w:t>
            </w:r>
          </w:p>
          <w:p w14:paraId="23407646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Tout litige relatif à l'interprétation et à l'exécution des présentes conditions générales de vente est soumis au droit français.</w:t>
            </w:r>
          </w:p>
          <w:p w14:paraId="7B0629CD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À défaut de résolution amiable, le litige sera porté devant le Tribunal de commerce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de Paris.</w:t>
            </w:r>
          </w:p>
          <w:p w14:paraId="367E9D87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 </w:t>
            </w:r>
          </w:p>
          <w:p w14:paraId="326E07DB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Fait à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 Paris, </w:t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 xml:space="preserve">le </w:t>
            </w:r>
            <w:r w:rsidR="00F81C3B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01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/0</w:t>
            </w:r>
            <w:r w:rsidR="00F81C3B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4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/2019</w:t>
            </w:r>
          </w:p>
          <w:p w14:paraId="42301ECC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</w:r>
          </w:p>
          <w:p w14:paraId="4B1A4177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494E4567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5AC94BB8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776AC0BC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5570E5E8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t>Alexandre Wallyn</w:t>
            </w:r>
          </w:p>
          <w:p w14:paraId="6730C7A0" w14:textId="77777777" w:rsidR="008600DD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</w:p>
          <w:p w14:paraId="556736DD" w14:textId="77777777" w:rsidR="008600DD" w:rsidRPr="00545266" w:rsidRDefault="008600DD" w:rsidP="008600DD">
            <w:pPr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noProof/>
              </w:rPr>
              <w:drawing>
                <wp:inline distT="0" distB="0" distL="0" distR="0" wp14:anchorId="12F75C1B" wp14:editId="36954642">
                  <wp:extent cx="1019587" cy="455864"/>
                  <wp:effectExtent l="25400" t="25400" r="22225" b="273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output_a0d.jpeg"/>
                          <pic:cNvPicPr/>
                        </pic:nvPicPr>
                        <pic:blipFill>
                          <a:blip r:embed="rId11">
                            <a:alphaModFix amt="87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79000"/>
                                    </a14:imgEffect>
                                    <a14:imgEffect>
                                      <a14:colorTemperature colorTemp="7535"/>
                                    </a14:imgEffect>
                                    <a14:imgEffect>
                                      <a14:saturation sat="40000"/>
                                    </a14:imgEffect>
                                    <a14:imgEffect>
                                      <a14:brightnessContrast bright="48000" contrast="-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30" cy="476092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  <a:outerShdw dist="50800" dir="5400000" sx="1000" sy="1000" algn="ctr" rotWithShape="0">
                              <a:schemeClr val="bg1"/>
                            </a:outerShdw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45266">
              <w:rPr>
                <w:rFonts w:ascii="Calibri Light" w:hAnsi="Calibri Light" w:cs="Calibri Light"/>
                <w:color w:val="808080" w:themeColor="background1" w:themeShade="80"/>
                <w:sz w:val="14"/>
                <w:szCs w:val="14"/>
              </w:rPr>
              <w:br/>
            </w:r>
          </w:p>
          <w:p w14:paraId="73B0B225" w14:textId="77777777" w:rsidR="00DF7ADC" w:rsidRPr="006F47CB" w:rsidRDefault="00DF7ADC" w:rsidP="006F47CB">
            <w:pPr>
              <w:pStyle w:val="SmallType"/>
              <w:rPr>
                <w:rFonts w:ascii="Calibri Light" w:hAnsi="Calibri Light" w:cs="Calibri Light"/>
                <w:szCs w:val="14"/>
                <w:lang w:val="fr-FR"/>
              </w:rPr>
            </w:pPr>
          </w:p>
        </w:tc>
      </w:tr>
    </w:tbl>
    <w:p w14:paraId="470EBF1B" w14:textId="77777777" w:rsidR="009C1689" w:rsidRPr="00C42588" w:rsidRDefault="009C1689" w:rsidP="009C1689">
      <w:pPr>
        <w:pStyle w:val="thankyou"/>
        <w:rPr>
          <w:rFonts w:ascii="Calibri Light" w:hAnsi="Calibri Light" w:cs="Calibri Light"/>
          <w:i w:val="0"/>
          <w:lang w:val="fr-FR"/>
        </w:rPr>
      </w:pPr>
      <w:r w:rsidRPr="00C42588">
        <w:rPr>
          <w:rFonts w:ascii="Calibri Light" w:hAnsi="Calibri Light" w:cs="Calibri Light"/>
          <w:i w:val="0"/>
          <w:color w:val="808080"/>
          <w:lang w:val="fr-FR"/>
        </w:rPr>
        <w:lastRenderedPageBreak/>
        <w:t>Merci de votre commande !</w:t>
      </w:r>
    </w:p>
    <w:p w14:paraId="1BC65610" w14:textId="77777777" w:rsidR="00CA1C8D" w:rsidRPr="00C42588" w:rsidRDefault="00F1782C" w:rsidP="00E2740A">
      <w:pPr>
        <w:pStyle w:val="lowercenteredtext"/>
        <w:ind w:left="-720" w:right="-810"/>
        <w:rPr>
          <w:rFonts w:ascii="Calibri Light" w:hAnsi="Calibri Light" w:cs="Calibri Light"/>
          <w:color w:val="000000" w:themeColor="text1"/>
          <w:lang w:val="fr-FR"/>
        </w:rPr>
      </w:pP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716560525"/>
          <w:placeholder>
            <w:docPart w:val="7AFBE7C0FE310746BBE85D776F6F1712"/>
          </w:placeholder>
        </w:sdtPr>
        <w:sdtEndPr/>
        <w:sdtContent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[</w:t>
          </w:r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 xml:space="preserve">HTML </w:t>
          </w:r>
          <w:r w:rsidR="009132A8" w:rsidRPr="00C42588">
            <w:rPr>
              <w:rFonts w:ascii="Calibri Light" w:hAnsi="Calibri Light" w:cs="Calibri Light"/>
              <w:color w:val="000000" w:themeColor="text1"/>
              <w:lang w:val="fr-FR"/>
            </w:rPr>
            <w:t>Studio</w:t>
          </w:r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]</w:t>
          </w:r>
        </w:sdtContent>
      </w:sdt>
      <w:r w:rsidR="00E2740A" w:rsidRPr="00C42588">
        <w:rPr>
          <w:rFonts w:ascii="Calibri Light" w:hAnsi="Calibri Light" w:cs="Calibri Light"/>
          <w:color w:val="000000" w:themeColor="text1"/>
          <w:lang w:val="fr-FR"/>
        </w:rPr>
        <w:t xml:space="preserve"> 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716560527"/>
          <w:placeholder>
            <w:docPart w:val="C82DE0CD960D3248B5F5DB075274D137"/>
          </w:placeholder>
        </w:sdtPr>
        <w:sdtEndPr/>
        <w:sdtContent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>[33 Rue Lafayette</w:t>
          </w:r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]</w:t>
          </w:r>
        </w:sdtContent>
      </w:sdt>
      <w:r w:rsidR="00E2740A" w:rsidRPr="00C42588">
        <w:rPr>
          <w:rFonts w:ascii="Calibri Light" w:hAnsi="Calibri Light" w:cs="Calibri Light"/>
          <w:color w:val="000000" w:themeColor="text1"/>
          <w:lang w:val="fr-FR"/>
        </w:rPr>
        <w:t xml:space="preserve"> 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716560530"/>
          <w:placeholder>
            <w:docPart w:val="5D643BFCE554DC409D05994C2EB6901E"/>
          </w:placeholder>
        </w:sdtPr>
        <w:sdtEndPr/>
        <w:sdtContent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>[7500</w:t>
          </w:r>
          <w:r w:rsidR="005D7578">
            <w:rPr>
              <w:rFonts w:ascii="Calibri Light" w:hAnsi="Calibri Light" w:cs="Calibri Light"/>
              <w:color w:val="000000" w:themeColor="text1"/>
              <w:lang w:val="fr-FR"/>
            </w:rPr>
            <w:t>9</w:t>
          </w:r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 xml:space="preserve"> Paris</w:t>
          </w:r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]</w:t>
          </w:r>
        </w:sdtContent>
      </w:sdt>
      <w:r w:rsidR="00E2740A" w:rsidRPr="00C42588">
        <w:rPr>
          <w:rFonts w:ascii="Calibri Light" w:hAnsi="Calibri Light" w:cs="Calibri Light"/>
          <w:color w:val="000000" w:themeColor="text1"/>
          <w:lang w:val="fr-FR"/>
        </w:rPr>
        <w:t xml:space="preserve">  Téléphone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716560532"/>
          <w:placeholder>
            <w:docPart w:val="C9F1D4BC81BF134AA771CE99F1144514"/>
          </w:placeholder>
        </w:sdtPr>
        <w:sdtEndPr/>
        <w:sdtContent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>[06.38.29.89.71</w:t>
          </w:r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]</w:t>
          </w:r>
        </w:sdtContent>
      </w:sdt>
      <w:r w:rsidR="009132A8" w:rsidRPr="00C42588">
        <w:rPr>
          <w:rFonts w:ascii="Calibri Light" w:hAnsi="Calibri Light" w:cs="Calibri Light"/>
          <w:color w:val="000000" w:themeColor="text1"/>
          <w:lang w:val="fr-FR"/>
        </w:rPr>
        <w:t xml:space="preserve"> </w:t>
      </w:r>
      <w:r w:rsidR="00E2740A" w:rsidRPr="00C42588">
        <w:rPr>
          <w:rFonts w:ascii="Calibri Light" w:hAnsi="Calibri Light" w:cs="Calibri Light"/>
          <w:color w:val="000000" w:themeColor="text1"/>
          <w:lang w:val="fr-FR"/>
        </w:rPr>
        <w:t xml:space="preserve"> 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716560542"/>
          <w:placeholder>
            <w:docPart w:val="DC3401DD28F37141A0AD3D63F94AD19E"/>
          </w:placeholder>
        </w:sdtPr>
        <w:sdtEndPr/>
        <w:sdtContent>
          <w:r w:rsidR="008D4591" w:rsidRPr="00C42588">
            <w:rPr>
              <w:rFonts w:ascii="Calibri Light" w:hAnsi="Calibri Light" w:cs="Calibri Light"/>
              <w:color w:val="000000" w:themeColor="text1"/>
              <w:lang w:val="fr-FR"/>
            </w:rPr>
            <w:t>[alexandre.wallyn@html-studio.com</w:t>
          </w:r>
          <w:r w:rsidR="00E2740A" w:rsidRPr="00C42588">
            <w:rPr>
              <w:rFonts w:ascii="Calibri Light" w:hAnsi="Calibri Light" w:cs="Calibri Light"/>
              <w:color w:val="000000" w:themeColor="text1"/>
              <w:lang w:val="fr-FR"/>
            </w:rPr>
            <w:t>]</w:t>
          </w:r>
        </w:sdtContent>
      </w:sdt>
    </w:p>
    <w:p w14:paraId="22E062D4" w14:textId="77777777" w:rsidR="008D4591" w:rsidRPr="00C42588" w:rsidRDefault="008D4591" w:rsidP="008D4591">
      <w:pPr>
        <w:pStyle w:val="lowercenteredtext"/>
        <w:tabs>
          <w:tab w:val="left" w:pos="2864"/>
        </w:tabs>
        <w:ind w:left="-720" w:right="-810"/>
        <w:jc w:val="left"/>
        <w:rPr>
          <w:rFonts w:ascii="Calibri Light" w:hAnsi="Calibri Light" w:cs="Calibri Light"/>
          <w:color w:val="000000" w:themeColor="text1"/>
          <w:lang w:val="fr-FR"/>
        </w:rPr>
      </w:pPr>
      <w:r w:rsidRPr="00C42588">
        <w:rPr>
          <w:rFonts w:ascii="Calibri Light" w:hAnsi="Calibri Light" w:cs="Calibri Light"/>
          <w:color w:val="000000" w:themeColor="text1"/>
          <w:lang w:val="fr-FR"/>
        </w:rPr>
        <w:tab/>
      </w:r>
    </w:p>
    <w:p w14:paraId="153C2FA4" w14:textId="77777777" w:rsidR="00F375CC" w:rsidRPr="00213446" w:rsidRDefault="00F1782C" w:rsidP="00F375CC">
      <w:pPr>
        <w:pStyle w:val="lowercenteredtext"/>
        <w:ind w:right="-810"/>
        <w:rPr>
          <w:rFonts w:ascii="Calibri Light" w:hAnsi="Calibri Light" w:cs="Calibri Light"/>
          <w:color w:val="000000" w:themeColor="text1"/>
        </w:rPr>
      </w:pP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-1101098204"/>
          <w:placeholder>
            <w:docPart w:val="201E5ABE9318EE4EA014C51E656FBCF6"/>
          </w:placeholder>
        </w:sdtPr>
        <w:sdtEndPr/>
        <w:sdtContent>
          <w:r w:rsidR="00F375CC">
            <w:rPr>
              <w:rFonts w:ascii="Calibri Light" w:hAnsi="Calibri Light" w:cs="Calibri Light"/>
              <w:color w:val="000000" w:themeColor="text1"/>
            </w:rPr>
            <w:t>Si</w:t>
          </w:r>
          <w:r w:rsidR="00F375CC" w:rsidRPr="00213446">
            <w:rPr>
              <w:rFonts w:ascii="Calibri Light" w:hAnsi="Calibri Light" w:cs="Calibri Light"/>
              <w:color w:val="000000" w:themeColor="text1"/>
            </w:rPr>
            <w:t>ret</w:t>
          </w:r>
        </w:sdtContent>
      </w:sdt>
      <w:r w:rsidR="00F375CC" w:rsidRPr="00213446">
        <w:rPr>
          <w:rFonts w:ascii="Calibri Light" w:hAnsi="Calibri Light" w:cs="Calibri Light"/>
          <w:color w:val="000000" w:themeColor="text1"/>
        </w:rPr>
        <w:t xml:space="preserve"> 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511728775"/>
          <w:placeholder>
            <w:docPart w:val="1596ECD75EB5EB4485AE2252160799F7"/>
          </w:placeholder>
        </w:sdtPr>
        <w:sdtEndPr/>
        <w:sdtContent>
          <w:r w:rsidR="00F375CC" w:rsidRPr="00213446">
            <w:rPr>
              <w:rFonts w:ascii="Calibri Light" w:hAnsi="Calibri Light" w:cs="Calibri Light"/>
              <w:color w:val="000000" w:themeColor="text1"/>
            </w:rPr>
            <w:t>[837897693 00011]</w:t>
          </w:r>
        </w:sdtContent>
      </w:sdt>
      <w:r w:rsidR="00F375CC" w:rsidRPr="00213446">
        <w:rPr>
          <w:rFonts w:ascii="Calibri Light" w:hAnsi="Calibri Light" w:cs="Calibri Light"/>
          <w:color w:val="000000" w:themeColor="text1"/>
        </w:rPr>
        <w:t xml:space="preserve"> TVA </w:t>
      </w:r>
      <w:sdt>
        <w:sdtPr>
          <w:rPr>
            <w:rFonts w:ascii="Calibri Light" w:hAnsi="Calibri Light" w:cs="Calibri Light"/>
            <w:color w:val="000000" w:themeColor="text1"/>
            <w:lang w:val="fr-FR"/>
          </w:rPr>
          <w:id w:val="1538013103"/>
          <w:placeholder>
            <w:docPart w:val="1ADB4C544810664F8D73139D83E13973"/>
          </w:placeholder>
        </w:sdtPr>
        <w:sdtEndPr/>
        <w:sdtContent>
          <w:r w:rsidR="00F375CC" w:rsidRPr="00213446">
            <w:rPr>
              <w:rFonts w:ascii="Calibri Light" w:hAnsi="Calibri Light" w:cs="Calibri Light"/>
              <w:color w:val="000000" w:themeColor="text1"/>
            </w:rPr>
            <w:t>[74 837897693]</w:t>
          </w:r>
        </w:sdtContent>
      </w:sdt>
    </w:p>
    <w:p w14:paraId="40FC6B23" w14:textId="77777777" w:rsidR="001A4BAF" w:rsidRPr="009132A8" w:rsidRDefault="001A4BAF" w:rsidP="00D86B0F">
      <w:pPr>
        <w:pStyle w:val="lowercenteredtext"/>
        <w:ind w:left="-720" w:right="-810"/>
        <w:rPr>
          <w:color w:val="000000" w:themeColor="text1"/>
          <w:lang w:val="fr-FR"/>
        </w:rPr>
      </w:pPr>
    </w:p>
    <w:sectPr w:rsidR="001A4BAF" w:rsidRPr="009132A8" w:rsidSect="004E0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D221" w14:textId="77777777" w:rsidR="00F1782C" w:rsidRDefault="00F1782C" w:rsidP="005057EC">
      <w:r>
        <w:separator/>
      </w:r>
    </w:p>
  </w:endnote>
  <w:endnote w:type="continuationSeparator" w:id="0">
    <w:p w14:paraId="5DF1BB4F" w14:textId="77777777" w:rsidR="00F1782C" w:rsidRDefault="00F1782C" w:rsidP="005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7A74" w14:textId="77777777" w:rsidR="00F1782C" w:rsidRDefault="00F1782C" w:rsidP="005057EC">
      <w:r>
        <w:separator/>
      </w:r>
    </w:p>
  </w:footnote>
  <w:footnote w:type="continuationSeparator" w:id="0">
    <w:p w14:paraId="0C2FD562" w14:textId="77777777" w:rsidR="00F1782C" w:rsidRDefault="00F1782C" w:rsidP="0050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Logo placeholder" style="width:45.5pt;height:22.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72E3E"/>
    <w:multiLevelType w:val="multilevel"/>
    <w:tmpl w:val="5F8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E63DA"/>
    <w:multiLevelType w:val="multilevel"/>
    <w:tmpl w:val="FDC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5CA4"/>
    <w:multiLevelType w:val="multilevel"/>
    <w:tmpl w:val="6E7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529B6"/>
    <w:multiLevelType w:val="hybridMultilevel"/>
    <w:tmpl w:val="8FAC4812"/>
    <w:lvl w:ilvl="0" w:tplc="B2785AD2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6D91"/>
    <w:multiLevelType w:val="hybridMultilevel"/>
    <w:tmpl w:val="EE1EB0F4"/>
    <w:lvl w:ilvl="0" w:tplc="838614EC">
      <w:start w:val="4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7CE7"/>
    <w:multiLevelType w:val="hybridMultilevel"/>
    <w:tmpl w:val="8286AD4A"/>
    <w:lvl w:ilvl="0" w:tplc="2432DC86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237"/>
    <w:multiLevelType w:val="multilevel"/>
    <w:tmpl w:val="F6B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A39E0"/>
    <w:multiLevelType w:val="hybridMultilevel"/>
    <w:tmpl w:val="FADEA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3E4B"/>
    <w:multiLevelType w:val="multilevel"/>
    <w:tmpl w:val="14E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D57B6"/>
    <w:multiLevelType w:val="hybridMultilevel"/>
    <w:tmpl w:val="2CFAC942"/>
    <w:lvl w:ilvl="0" w:tplc="5740C122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128"/>
    <w:multiLevelType w:val="hybridMultilevel"/>
    <w:tmpl w:val="DB587338"/>
    <w:lvl w:ilvl="0" w:tplc="223A4F6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AD5"/>
    <w:multiLevelType w:val="hybridMultilevel"/>
    <w:tmpl w:val="B8B0EB72"/>
    <w:lvl w:ilvl="0" w:tplc="D908991A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1D47"/>
    <w:multiLevelType w:val="hybridMultilevel"/>
    <w:tmpl w:val="69CE86B8"/>
    <w:lvl w:ilvl="0" w:tplc="22B619B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063BF"/>
    <w:multiLevelType w:val="multilevel"/>
    <w:tmpl w:val="DC6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F27E2"/>
    <w:multiLevelType w:val="hybridMultilevel"/>
    <w:tmpl w:val="97EEEE3C"/>
    <w:lvl w:ilvl="0" w:tplc="85F6ABF4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B27E4"/>
    <w:multiLevelType w:val="multilevel"/>
    <w:tmpl w:val="FE7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9420A"/>
    <w:multiLevelType w:val="hybridMultilevel"/>
    <w:tmpl w:val="756C1444"/>
    <w:lvl w:ilvl="0" w:tplc="1F404320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5C1D"/>
    <w:multiLevelType w:val="hybridMultilevel"/>
    <w:tmpl w:val="C3CCF1F2"/>
    <w:lvl w:ilvl="0" w:tplc="D37246F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698A"/>
    <w:multiLevelType w:val="hybridMultilevel"/>
    <w:tmpl w:val="36F0244A"/>
    <w:lvl w:ilvl="0" w:tplc="4894DB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265F"/>
    <w:multiLevelType w:val="hybridMultilevel"/>
    <w:tmpl w:val="46B60EF4"/>
    <w:lvl w:ilvl="0" w:tplc="4BAA2F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C5808"/>
    <w:multiLevelType w:val="hybridMultilevel"/>
    <w:tmpl w:val="19262140"/>
    <w:lvl w:ilvl="0" w:tplc="4C90A6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7A96"/>
    <w:multiLevelType w:val="multilevel"/>
    <w:tmpl w:val="249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E69C6"/>
    <w:multiLevelType w:val="hybridMultilevel"/>
    <w:tmpl w:val="B778FE8C"/>
    <w:lvl w:ilvl="0" w:tplc="5740C122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255D"/>
    <w:multiLevelType w:val="hybridMultilevel"/>
    <w:tmpl w:val="97843B58"/>
    <w:lvl w:ilvl="0" w:tplc="CE16DFA6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B14C8"/>
    <w:multiLevelType w:val="hybridMultilevel"/>
    <w:tmpl w:val="FB50A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07E8"/>
    <w:multiLevelType w:val="hybridMultilevel"/>
    <w:tmpl w:val="51FA4D80"/>
    <w:lvl w:ilvl="0" w:tplc="BF78D596">
      <w:start w:val="1"/>
      <w:numFmt w:val="bullet"/>
      <w:lvlText w:val="2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07533"/>
    <w:multiLevelType w:val="hybridMultilevel"/>
    <w:tmpl w:val="E51ABEE2"/>
    <w:lvl w:ilvl="0" w:tplc="85F6ABF4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4F06"/>
    <w:multiLevelType w:val="hybridMultilevel"/>
    <w:tmpl w:val="A942D552"/>
    <w:lvl w:ilvl="0" w:tplc="213072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2A10"/>
    <w:multiLevelType w:val="hybridMultilevel"/>
    <w:tmpl w:val="BEBCBFF8"/>
    <w:lvl w:ilvl="0" w:tplc="5740C122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07E5"/>
    <w:multiLevelType w:val="hybridMultilevel"/>
    <w:tmpl w:val="6736D968"/>
    <w:lvl w:ilvl="0" w:tplc="3EB626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22800"/>
    <w:multiLevelType w:val="hybridMultilevel"/>
    <w:tmpl w:val="3530CC9A"/>
    <w:lvl w:ilvl="0" w:tplc="B2785AD2">
      <w:start w:val="10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1487"/>
    <w:multiLevelType w:val="multilevel"/>
    <w:tmpl w:val="688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27BDD"/>
    <w:multiLevelType w:val="hybridMultilevel"/>
    <w:tmpl w:val="42589B4C"/>
    <w:lvl w:ilvl="0" w:tplc="85F6ABF4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2527"/>
    <w:multiLevelType w:val="hybridMultilevel"/>
    <w:tmpl w:val="B8F4EF9A"/>
    <w:lvl w:ilvl="0" w:tplc="B4B2A94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9"/>
  </w:num>
  <w:num w:numId="7">
    <w:abstractNumId w:val="5"/>
  </w:num>
  <w:num w:numId="8">
    <w:abstractNumId w:val="11"/>
  </w:num>
  <w:num w:numId="9">
    <w:abstractNumId w:val="28"/>
  </w:num>
  <w:num w:numId="10">
    <w:abstractNumId w:val="13"/>
  </w:num>
  <w:num w:numId="11">
    <w:abstractNumId w:val="1"/>
  </w:num>
  <w:num w:numId="12">
    <w:abstractNumId w:val="18"/>
  </w:num>
  <w:num w:numId="13">
    <w:abstractNumId w:val="21"/>
  </w:num>
  <w:num w:numId="14">
    <w:abstractNumId w:val="12"/>
  </w:num>
  <w:num w:numId="15">
    <w:abstractNumId w:val="8"/>
  </w:num>
  <w:num w:numId="16">
    <w:abstractNumId w:val="30"/>
  </w:num>
  <w:num w:numId="17">
    <w:abstractNumId w:val="33"/>
  </w:num>
  <w:num w:numId="18">
    <w:abstractNumId w:val="25"/>
  </w:num>
  <w:num w:numId="19">
    <w:abstractNumId w:val="20"/>
  </w:num>
  <w:num w:numId="20">
    <w:abstractNumId w:val="27"/>
  </w:num>
  <w:num w:numId="21">
    <w:abstractNumId w:val="19"/>
  </w:num>
  <w:num w:numId="22">
    <w:abstractNumId w:val="15"/>
  </w:num>
  <w:num w:numId="23">
    <w:abstractNumId w:val="34"/>
  </w:num>
  <w:num w:numId="24">
    <w:abstractNumId w:val="3"/>
  </w:num>
  <w:num w:numId="25">
    <w:abstractNumId w:val="14"/>
  </w:num>
  <w:num w:numId="26">
    <w:abstractNumId w:val="31"/>
  </w:num>
  <w:num w:numId="27">
    <w:abstractNumId w:val="22"/>
  </w:num>
  <w:num w:numId="28">
    <w:abstractNumId w:val="2"/>
  </w:num>
  <w:num w:numId="29">
    <w:abstractNumId w:val="32"/>
  </w:num>
  <w:num w:numId="30">
    <w:abstractNumId w:val="17"/>
  </w:num>
  <w:num w:numId="31">
    <w:abstractNumId w:val="16"/>
  </w:num>
  <w:num w:numId="32">
    <w:abstractNumId w:val="10"/>
  </w:num>
  <w:num w:numId="33">
    <w:abstractNumId w:val="29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10"/>
    <w:rsid w:val="000021E1"/>
    <w:rsid w:val="00005543"/>
    <w:rsid w:val="00010191"/>
    <w:rsid w:val="00021287"/>
    <w:rsid w:val="00022AF1"/>
    <w:rsid w:val="0003233D"/>
    <w:rsid w:val="000503F0"/>
    <w:rsid w:val="0005135D"/>
    <w:rsid w:val="00052A80"/>
    <w:rsid w:val="00053678"/>
    <w:rsid w:val="000577F4"/>
    <w:rsid w:val="000619AA"/>
    <w:rsid w:val="0006325C"/>
    <w:rsid w:val="00064E25"/>
    <w:rsid w:val="000653AC"/>
    <w:rsid w:val="00066417"/>
    <w:rsid w:val="000725B8"/>
    <w:rsid w:val="00074FAC"/>
    <w:rsid w:val="00076053"/>
    <w:rsid w:val="00076510"/>
    <w:rsid w:val="0008620B"/>
    <w:rsid w:val="000934B3"/>
    <w:rsid w:val="00097E8C"/>
    <w:rsid w:val="000A4714"/>
    <w:rsid w:val="000C11BD"/>
    <w:rsid w:val="000C7105"/>
    <w:rsid w:val="000D4D49"/>
    <w:rsid w:val="000E042A"/>
    <w:rsid w:val="000E2C83"/>
    <w:rsid w:val="000E3BAE"/>
    <w:rsid w:val="000E4E17"/>
    <w:rsid w:val="000F1048"/>
    <w:rsid w:val="000F6B47"/>
    <w:rsid w:val="000F7D4F"/>
    <w:rsid w:val="001234B2"/>
    <w:rsid w:val="0012493A"/>
    <w:rsid w:val="001257CB"/>
    <w:rsid w:val="001317A2"/>
    <w:rsid w:val="00133EE7"/>
    <w:rsid w:val="00135C26"/>
    <w:rsid w:val="00136181"/>
    <w:rsid w:val="00140EA0"/>
    <w:rsid w:val="0014359A"/>
    <w:rsid w:val="00147CA5"/>
    <w:rsid w:val="00153710"/>
    <w:rsid w:val="00153851"/>
    <w:rsid w:val="00154069"/>
    <w:rsid w:val="00166C4A"/>
    <w:rsid w:val="00171336"/>
    <w:rsid w:val="00171486"/>
    <w:rsid w:val="0017163A"/>
    <w:rsid w:val="001816C0"/>
    <w:rsid w:val="00194ACD"/>
    <w:rsid w:val="001A25B9"/>
    <w:rsid w:val="001A4BAF"/>
    <w:rsid w:val="001A589B"/>
    <w:rsid w:val="001B7B2E"/>
    <w:rsid w:val="001B7ED4"/>
    <w:rsid w:val="001C45EF"/>
    <w:rsid w:val="001C6C80"/>
    <w:rsid w:val="001C75E3"/>
    <w:rsid w:val="001E2289"/>
    <w:rsid w:val="001E3B72"/>
    <w:rsid w:val="001E4A8B"/>
    <w:rsid w:val="001E4DAD"/>
    <w:rsid w:val="001E6290"/>
    <w:rsid w:val="001E67A4"/>
    <w:rsid w:val="001E7DFF"/>
    <w:rsid w:val="001F0F9F"/>
    <w:rsid w:val="001F2E2C"/>
    <w:rsid w:val="001F4B1E"/>
    <w:rsid w:val="00200511"/>
    <w:rsid w:val="00201182"/>
    <w:rsid w:val="002029DA"/>
    <w:rsid w:val="00202E66"/>
    <w:rsid w:val="002234C1"/>
    <w:rsid w:val="00225507"/>
    <w:rsid w:val="0023002B"/>
    <w:rsid w:val="002455B1"/>
    <w:rsid w:val="002503E8"/>
    <w:rsid w:val="00250C34"/>
    <w:rsid w:val="002523E9"/>
    <w:rsid w:val="00255212"/>
    <w:rsid w:val="0025568A"/>
    <w:rsid w:val="00257F48"/>
    <w:rsid w:val="002614C7"/>
    <w:rsid w:val="00261FC0"/>
    <w:rsid w:val="00273BAB"/>
    <w:rsid w:val="0028335B"/>
    <w:rsid w:val="0028606C"/>
    <w:rsid w:val="00291BCE"/>
    <w:rsid w:val="00297E01"/>
    <w:rsid w:val="002A77E5"/>
    <w:rsid w:val="002B10DF"/>
    <w:rsid w:val="002B6B13"/>
    <w:rsid w:val="002C13C7"/>
    <w:rsid w:val="002C2934"/>
    <w:rsid w:val="002C794E"/>
    <w:rsid w:val="002C7AA8"/>
    <w:rsid w:val="002D0F38"/>
    <w:rsid w:val="002D4D1F"/>
    <w:rsid w:val="002E125B"/>
    <w:rsid w:val="002E4DEA"/>
    <w:rsid w:val="002E7D50"/>
    <w:rsid w:val="002F6035"/>
    <w:rsid w:val="002F70C1"/>
    <w:rsid w:val="00304275"/>
    <w:rsid w:val="00304BC4"/>
    <w:rsid w:val="0030564F"/>
    <w:rsid w:val="00306D46"/>
    <w:rsid w:val="003078F4"/>
    <w:rsid w:val="003119F3"/>
    <w:rsid w:val="00311C97"/>
    <w:rsid w:val="00313123"/>
    <w:rsid w:val="003220FC"/>
    <w:rsid w:val="0032462C"/>
    <w:rsid w:val="003262D1"/>
    <w:rsid w:val="003272DA"/>
    <w:rsid w:val="00330D34"/>
    <w:rsid w:val="003313DA"/>
    <w:rsid w:val="00334305"/>
    <w:rsid w:val="003369AC"/>
    <w:rsid w:val="0034515C"/>
    <w:rsid w:val="0035067A"/>
    <w:rsid w:val="00351114"/>
    <w:rsid w:val="00354B94"/>
    <w:rsid w:val="00370E07"/>
    <w:rsid w:val="003732C2"/>
    <w:rsid w:val="00384176"/>
    <w:rsid w:val="00387B44"/>
    <w:rsid w:val="003945C3"/>
    <w:rsid w:val="003A0E70"/>
    <w:rsid w:val="003A0EDC"/>
    <w:rsid w:val="003A2FF3"/>
    <w:rsid w:val="003A579F"/>
    <w:rsid w:val="003A6DD7"/>
    <w:rsid w:val="003B1C0B"/>
    <w:rsid w:val="003C5A69"/>
    <w:rsid w:val="003C79A5"/>
    <w:rsid w:val="003D0296"/>
    <w:rsid w:val="003D0F5C"/>
    <w:rsid w:val="003E5FCD"/>
    <w:rsid w:val="003F283B"/>
    <w:rsid w:val="003F2C2F"/>
    <w:rsid w:val="003F49EE"/>
    <w:rsid w:val="0041752C"/>
    <w:rsid w:val="004225FC"/>
    <w:rsid w:val="00422660"/>
    <w:rsid w:val="00432802"/>
    <w:rsid w:val="004358E1"/>
    <w:rsid w:val="00441785"/>
    <w:rsid w:val="00442CDA"/>
    <w:rsid w:val="00447FE1"/>
    <w:rsid w:val="0045588D"/>
    <w:rsid w:val="00460BC5"/>
    <w:rsid w:val="00464AF6"/>
    <w:rsid w:val="0047268C"/>
    <w:rsid w:val="004727D8"/>
    <w:rsid w:val="00474EA7"/>
    <w:rsid w:val="00480BFD"/>
    <w:rsid w:val="004817EB"/>
    <w:rsid w:val="00481EE9"/>
    <w:rsid w:val="00482769"/>
    <w:rsid w:val="004853DA"/>
    <w:rsid w:val="004875EF"/>
    <w:rsid w:val="00490A88"/>
    <w:rsid w:val="004A1956"/>
    <w:rsid w:val="004A619A"/>
    <w:rsid w:val="004B0AE2"/>
    <w:rsid w:val="004B2B7D"/>
    <w:rsid w:val="004B4E3A"/>
    <w:rsid w:val="004C0294"/>
    <w:rsid w:val="004C5058"/>
    <w:rsid w:val="004D0C7E"/>
    <w:rsid w:val="004D1D18"/>
    <w:rsid w:val="004D3FB0"/>
    <w:rsid w:val="004D5D81"/>
    <w:rsid w:val="004D7BAD"/>
    <w:rsid w:val="004E04F4"/>
    <w:rsid w:val="004E4346"/>
    <w:rsid w:val="004E714C"/>
    <w:rsid w:val="004E7468"/>
    <w:rsid w:val="004F202D"/>
    <w:rsid w:val="004F2BDF"/>
    <w:rsid w:val="005057EC"/>
    <w:rsid w:val="00507C17"/>
    <w:rsid w:val="005117CD"/>
    <w:rsid w:val="00511C40"/>
    <w:rsid w:val="00511FEC"/>
    <w:rsid w:val="005200EE"/>
    <w:rsid w:val="005209B5"/>
    <w:rsid w:val="00521569"/>
    <w:rsid w:val="00526B5F"/>
    <w:rsid w:val="00527B6D"/>
    <w:rsid w:val="00540F4F"/>
    <w:rsid w:val="00554276"/>
    <w:rsid w:val="005552E3"/>
    <w:rsid w:val="00557010"/>
    <w:rsid w:val="00560E95"/>
    <w:rsid w:val="00562D92"/>
    <w:rsid w:val="005637FC"/>
    <w:rsid w:val="00566339"/>
    <w:rsid w:val="00567080"/>
    <w:rsid w:val="00574D96"/>
    <w:rsid w:val="00576757"/>
    <w:rsid w:val="005865E7"/>
    <w:rsid w:val="00592D65"/>
    <w:rsid w:val="00597191"/>
    <w:rsid w:val="005A1684"/>
    <w:rsid w:val="005A4C60"/>
    <w:rsid w:val="005A6DCE"/>
    <w:rsid w:val="005B6768"/>
    <w:rsid w:val="005B7273"/>
    <w:rsid w:val="005C565F"/>
    <w:rsid w:val="005D6676"/>
    <w:rsid w:val="005D7578"/>
    <w:rsid w:val="005D7AE1"/>
    <w:rsid w:val="005E73D2"/>
    <w:rsid w:val="005F49BE"/>
    <w:rsid w:val="00603CB7"/>
    <w:rsid w:val="00605E90"/>
    <w:rsid w:val="00606824"/>
    <w:rsid w:val="006121E2"/>
    <w:rsid w:val="00613503"/>
    <w:rsid w:val="00614667"/>
    <w:rsid w:val="00631066"/>
    <w:rsid w:val="006326AD"/>
    <w:rsid w:val="00634C49"/>
    <w:rsid w:val="00640F24"/>
    <w:rsid w:val="00654834"/>
    <w:rsid w:val="0065765E"/>
    <w:rsid w:val="006629E8"/>
    <w:rsid w:val="00663E19"/>
    <w:rsid w:val="00664532"/>
    <w:rsid w:val="00665D72"/>
    <w:rsid w:val="00675ACD"/>
    <w:rsid w:val="006812CB"/>
    <w:rsid w:val="00690C96"/>
    <w:rsid w:val="00691939"/>
    <w:rsid w:val="006A1577"/>
    <w:rsid w:val="006C4492"/>
    <w:rsid w:val="006C5C18"/>
    <w:rsid w:val="006C6992"/>
    <w:rsid w:val="006D6088"/>
    <w:rsid w:val="006E0125"/>
    <w:rsid w:val="006E64A3"/>
    <w:rsid w:val="006E6858"/>
    <w:rsid w:val="006F0123"/>
    <w:rsid w:val="006F1402"/>
    <w:rsid w:val="006F140B"/>
    <w:rsid w:val="006F2781"/>
    <w:rsid w:val="006F47CB"/>
    <w:rsid w:val="00701639"/>
    <w:rsid w:val="00704C33"/>
    <w:rsid w:val="00705699"/>
    <w:rsid w:val="00712616"/>
    <w:rsid w:val="007133E8"/>
    <w:rsid w:val="007140DE"/>
    <w:rsid w:val="007140EB"/>
    <w:rsid w:val="0071435D"/>
    <w:rsid w:val="00717B9C"/>
    <w:rsid w:val="00723A40"/>
    <w:rsid w:val="00725A97"/>
    <w:rsid w:val="00726486"/>
    <w:rsid w:val="00730FDE"/>
    <w:rsid w:val="0073573C"/>
    <w:rsid w:val="0074022B"/>
    <w:rsid w:val="00740BF8"/>
    <w:rsid w:val="0074358B"/>
    <w:rsid w:val="00745E10"/>
    <w:rsid w:val="00747FE7"/>
    <w:rsid w:val="00755F57"/>
    <w:rsid w:val="00772628"/>
    <w:rsid w:val="00774BCD"/>
    <w:rsid w:val="007759B1"/>
    <w:rsid w:val="00776CC9"/>
    <w:rsid w:val="00782C14"/>
    <w:rsid w:val="00783193"/>
    <w:rsid w:val="0078525A"/>
    <w:rsid w:val="00792309"/>
    <w:rsid w:val="00792E83"/>
    <w:rsid w:val="007A011E"/>
    <w:rsid w:val="007A2A0A"/>
    <w:rsid w:val="007A6318"/>
    <w:rsid w:val="007A6DC8"/>
    <w:rsid w:val="007B38EB"/>
    <w:rsid w:val="007B5DEA"/>
    <w:rsid w:val="007B6C22"/>
    <w:rsid w:val="007C0B9B"/>
    <w:rsid w:val="007C1132"/>
    <w:rsid w:val="007C370C"/>
    <w:rsid w:val="007D0660"/>
    <w:rsid w:val="007D478E"/>
    <w:rsid w:val="007E48AC"/>
    <w:rsid w:val="007E71BA"/>
    <w:rsid w:val="007F242B"/>
    <w:rsid w:val="007F71B6"/>
    <w:rsid w:val="007F7572"/>
    <w:rsid w:val="00811D48"/>
    <w:rsid w:val="008127C3"/>
    <w:rsid w:val="008171B1"/>
    <w:rsid w:val="00820001"/>
    <w:rsid w:val="00820427"/>
    <w:rsid w:val="0082271B"/>
    <w:rsid w:val="0083020F"/>
    <w:rsid w:val="008331D7"/>
    <w:rsid w:val="0083415D"/>
    <w:rsid w:val="00834C6A"/>
    <w:rsid w:val="00835C37"/>
    <w:rsid w:val="0084491E"/>
    <w:rsid w:val="00844A91"/>
    <w:rsid w:val="00851D6D"/>
    <w:rsid w:val="008539CF"/>
    <w:rsid w:val="008600DD"/>
    <w:rsid w:val="0086199D"/>
    <w:rsid w:val="00870361"/>
    <w:rsid w:val="008716A1"/>
    <w:rsid w:val="00886B9E"/>
    <w:rsid w:val="00887615"/>
    <w:rsid w:val="00895891"/>
    <w:rsid w:val="008A1E45"/>
    <w:rsid w:val="008A6273"/>
    <w:rsid w:val="008B445E"/>
    <w:rsid w:val="008C2368"/>
    <w:rsid w:val="008C5A0E"/>
    <w:rsid w:val="008C6C83"/>
    <w:rsid w:val="008C6E25"/>
    <w:rsid w:val="008D30BC"/>
    <w:rsid w:val="008D4591"/>
    <w:rsid w:val="008D4E9A"/>
    <w:rsid w:val="008E3AF0"/>
    <w:rsid w:val="008E43B6"/>
    <w:rsid w:val="008E45DF"/>
    <w:rsid w:val="008E4AAE"/>
    <w:rsid w:val="008F2A22"/>
    <w:rsid w:val="008F39FE"/>
    <w:rsid w:val="0090277F"/>
    <w:rsid w:val="00902EBE"/>
    <w:rsid w:val="00912B86"/>
    <w:rsid w:val="009132A8"/>
    <w:rsid w:val="0092168B"/>
    <w:rsid w:val="00922F25"/>
    <w:rsid w:val="00923C41"/>
    <w:rsid w:val="009240F9"/>
    <w:rsid w:val="00933F54"/>
    <w:rsid w:val="009355BA"/>
    <w:rsid w:val="00936E04"/>
    <w:rsid w:val="0094368E"/>
    <w:rsid w:val="00953D43"/>
    <w:rsid w:val="00954EF9"/>
    <w:rsid w:val="0096008A"/>
    <w:rsid w:val="00960F84"/>
    <w:rsid w:val="009640F5"/>
    <w:rsid w:val="00965D55"/>
    <w:rsid w:val="00966C81"/>
    <w:rsid w:val="00972BA5"/>
    <w:rsid w:val="00973123"/>
    <w:rsid w:val="00976F7D"/>
    <w:rsid w:val="00981DBB"/>
    <w:rsid w:val="00983BDE"/>
    <w:rsid w:val="00993068"/>
    <w:rsid w:val="00995607"/>
    <w:rsid w:val="00995B18"/>
    <w:rsid w:val="009A0A91"/>
    <w:rsid w:val="009A725D"/>
    <w:rsid w:val="009B2F06"/>
    <w:rsid w:val="009B326F"/>
    <w:rsid w:val="009C1689"/>
    <w:rsid w:val="009C515F"/>
    <w:rsid w:val="009C6F0A"/>
    <w:rsid w:val="009C6FB2"/>
    <w:rsid w:val="009D0032"/>
    <w:rsid w:val="009D0ECF"/>
    <w:rsid w:val="009D7158"/>
    <w:rsid w:val="009E1F11"/>
    <w:rsid w:val="009E38F5"/>
    <w:rsid w:val="009E7004"/>
    <w:rsid w:val="009E7217"/>
    <w:rsid w:val="009E7C58"/>
    <w:rsid w:val="009F20EC"/>
    <w:rsid w:val="00A0142D"/>
    <w:rsid w:val="00A03A00"/>
    <w:rsid w:val="00A1221B"/>
    <w:rsid w:val="00A16850"/>
    <w:rsid w:val="00A1707F"/>
    <w:rsid w:val="00A211DF"/>
    <w:rsid w:val="00A25F7F"/>
    <w:rsid w:val="00A30917"/>
    <w:rsid w:val="00A3259B"/>
    <w:rsid w:val="00A32BB9"/>
    <w:rsid w:val="00A3706F"/>
    <w:rsid w:val="00A42A8C"/>
    <w:rsid w:val="00A43404"/>
    <w:rsid w:val="00A472D4"/>
    <w:rsid w:val="00A52CE8"/>
    <w:rsid w:val="00A54A6E"/>
    <w:rsid w:val="00A55235"/>
    <w:rsid w:val="00A55539"/>
    <w:rsid w:val="00A63377"/>
    <w:rsid w:val="00A64FF9"/>
    <w:rsid w:val="00A81FD6"/>
    <w:rsid w:val="00A87BAC"/>
    <w:rsid w:val="00A908B1"/>
    <w:rsid w:val="00A95470"/>
    <w:rsid w:val="00AA16FA"/>
    <w:rsid w:val="00AB14A1"/>
    <w:rsid w:val="00AB3223"/>
    <w:rsid w:val="00AB5295"/>
    <w:rsid w:val="00AB6810"/>
    <w:rsid w:val="00AC209F"/>
    <w:rsid w:val="00AC5D1E"/>
    <w:rsid w:val="00AC5EDC"/>
    <w:rsid w:val="00AD1385"/>
    <w:rsid w:val="00AD1E91"/>
    <w:rsid w:val="00AD1ED6"/>
    <w:rsid w:val="00AD1FA2"/>
    <w:rsid w:val="00AD6285"/>
    <w:rsid w:val="00AD6E6B"/>
    <w:rsid w:val="00AE6269"/>
    <w:rsid w:val="00AF199B"/>
    <w:rsid w:val="00AF2D7B"/>
    <w:rsid w:val="00B07EF1"/>
    <w:rsid w:val="00B07F6D"/>
    <w:rsid w:val="00B15B16"/>
    <w:rsid w:val="00B35A72"/>
    <w:rsid w:val="00B451AC"/>
    <w:rsid w:val="00B45F80"/>
    <w:rsid w:val="00B4754A"/>
    <w:rsid w:val="00B47C0E"/>
    <w:rsid w:val="00B50685"/>
    <w:rsid w:val="00B5358B"/>
    <w:rsid w:val="00B560EE"/>
    <w:rsid w:val="00B6087A"/>
    <w:rsid w:val="00B60EFA"/>
    <w:rsid w:val="00B629A1"/>
    <w:rsid w:val="00B76645"/>
    <w:rsid w:val="00B9178F"/>
    <w:rsid w:val="00B9185B"/>
    <w:rsid w:val="00B93170"/>
    <w:rsid w:val="00B9580A"/>
    <w:rsid w:val="00B96134"/>
    <w:rsid w:val="00BA4A8C"/>
    <w:rsid w:val="00BB1752"/>
    <w:rsid w:val="00BC0FB9"/>
    <w:rsid w:val="00BC25B8"/>
    <w:rsid w:val="00BC5863"/>
    <w:rsid w:val="00BD38A5"/>
    <w:rsid w:val="00BD3AAE"/>
    <w:rsid w:val="00BD51C7"/>
    <w:rsid w:val="00BD6809"/>
    <w:rsid w:val="00BD76B1"/>
    <w:rsid w:val="00BE1C41"/>
    <w:rsid w:val="00BE1C61"/>
    <w:rsid w:val="00BE5BF9"/>
    <w:rsid w:val="00BE6964"/>
    <w:rsid w:val="00BF0321"/>
    <w:rsid w:val="00BF1077"/>
    <w:rsid w:val="00BF3991"/>
    <w:rsid w:val="00BF68C8"/>
    <w:rsid w:val="00C04D43"/>
    <w:rsid w:val="00C10343"/>
    <w:rsid w:val="00C104E9"/>
    <w:rsid w:val="00C14756"/>
    <w:rsid w:val="00C1475D"/>
    <w:rsid w:val="00C203F6"/>
    <w:rsid w:val="00C32C42"/>
    <w:rsid w:val="00C419EE"/>
    <w:rsid w:val="00C42588"/>
    <w:rsid w:val="00C47B11"/>
    <w:rsid w:val="00C50235"/>
    <w:rsid w:val="00C50F0E"/>
    <w:rsid w:val="00C517ED"/>
    <w:rsid w:val="00C56CE1"/>
    <w:rsid w:val="00C6201C"/>
    <w:rsid w:val="00C63D60"/>
    <w:rsid w:val="00C650E6"/>
    <w:rsid w:val="00C810A3"/>
    <w:rsid w:val="00C83AB2"/>
    <w:rsid w:val="00C845F1"/>
    <w:rsid w:val="00C936DA"/>
    <w:rsid w:val="00C96417"/>
    <w:rsid w:val="00CA1C8D"/>
    <w:rsid w:val="00CA2C4C"/>
    <w:rsid w:val="00CA4BCD"/>
    <w:rsid w:val="00CA59C8"/>
    <w:rsid w:val="00CB2A17"/>
    <w:rsid w:val="00CB2AD6"/>
    <w:rsid w:val="00CB545C"/>
    <w:rsid w:val="00CC2059"/>
    <w:rsid w:val="00CD1FCC"/>
    <w:rsid w:val="00CD332B"/>
    <w:rsid w:val="00CD48B2"/>
    <w:rsid w:val="00CD4B62"/>
    <w:rsid w:val="00CD6420"/>
    <w:rsid w:val="00CE4630"/>
    <w:rsid w:val="00CE4A50"/>
    <w:rsid w:val="00CF228C"/>
    <w:rsid w:val="00CF2AB1"/>
    <w:rsid w:val="00D02124"/>
    <w:rsid w:val="00D04D0C"/>
    <w:rsid w:val="00D103BD"/>
    <w:rsid w:val="00D10BE7"/>
    <w:rsid w:val="00D13A25"/>
    <w:rsid w:val="00D25578"/>
    <w:rsid w:val="00D25F85"/>
    <w:rsid w:val="00D4669B"/>
    <w:rsid w:val="00D50816"/>
    <w:rsid w:val="00D528C6"/>
    <w:rsid w:val="00D65BE5"/>
    <w:rsid w:val="00D719AB"/>
    <w:rsid w:val="00D72FD1"/>
    <w:rsid w:val="00D77753"/>
    <w:rsid w:val="00D824D4"/>
    <w:rsid w:val="00D85C86"/>
    <w:rsid w:val="00D86B0F"/>
    <w:rsid w:val="00D92E61"/>
    <w:rsid w:val="00DA1001"/>
    <w:rsid w:val="00DA4C70"/>
    <w:rsid w:val="00DB3BDE"/>
    <w:rsid w:val="00DB40CB"/>
    <w:rsid w:val="00DB5560"/>
    <w:rsid w:val="00DC4230"/>
    <w:rsid w:val="00DC4452"/>
    <w:rsid w:val="00DC59D2"/>
    <w:rsid w:val="00DC6FEB"/>
    <w:rsid w:val="00DD4B29"/>
    <w:rsid w:val="00DE32C7"/>
    <w:rsid w:val="00DE6B9A"/>
    <w:rsid w:val="00DE7642"/>
    <w:rsid w:val="00DF0DD0"/>
    <w:rsid w:val="00DF7ADC"/>
    <w:rsid w:val="00E020A7"/>
    <w:rsid w:val="00E04BF5"/>
    <w:rsid w:val="00E20FC2"/>
    <w:rsid w:val="00E2740A"/>
    <w:rsid w:val="00E40998"/>
    <w:rsid w:val="00E42C1B"/>
    <w:rsid w:val="00E47F00"/>
    <w:rsid w:val="00E52C63"/>
    <w:rsid w:val="00E56EAA"/>
    <w:rsid w:val="00E65865"/>
    <w:rsid w:val="00E66EBE"/>
    <w:rsid w:val="00E7041E"/>
    <w:rsid w:val="00E73CB3"/>
    <w:rsid w:val="00E76193"/>
    <w:rsid w:val="00E81025"/>
    <w:rsid w:val="00E8259A"/>
    <w:rsid w:val="00E91326"/>
    <w:rsid w:val="00E919B7"/>
    <w:rsid w:val="00E97E88"/>
    <w:rsid w:val="00EA377F"/>
    <w:rsid w:val="00EA5985"/>
    <w:rsid w:val="00EB16E6"/>
    <w:rsid w:val="00EB4651"/>
    <w:rsid w:val="00EB4F05"/>
    <w:rsid w:val="00ED3682"/>
    <w:rsid w:val="00ED4073"/>
    <w:rsid w:val="00ED4700"/>
    <w:rsid w:val="00ED5BBA"/>
    <w:rsid w:val="00ED78AB"/>
    <w:rsid w:val="00EE1888"/>
    <w:rsid w:val="00F03C5C"/>
    <w:rsid w:val="00F1113C"/>
    <w:rsid w:val="00F1391D"/>
    <w:rsid w:val="00F158D6"/>
    <w:rsid w:val="00F1654D"/>
    <w:rsid w:val="00F1782C"/>
    <w:rsid w:val="00F201C3"/>
    <w:rsid w:val="00F201F3"/>
    <w:rsid w:val="00F3737D"/>
    <w:rsid w:val="00F375CC"/>
    <w:rsid w:val="00F4019B"/>
    <w:rsid w:val="00F40276"/>
    <w:rsid w:val="00F43093"/>
    <w:rsid w:val="00F43300"/>
    <w:rsid w:val="00F45F0F"/>
    <w:rsid w:val="00F472DB"/>
    <w:rsid w:val="00F50DF6"/>
    <w:rsid w:val="00F56369"/>
    <w:rsid w:val="00F577C0"/>
    <w:rsid w:val="00F63AC3"/>
    <w:rsid w:val="00F6772A"/>
    <w:rsid w:val="00F67C33"/>
    <w:rsid w:val="00F768BE"/>
    <w:rsid w:val="00F7713F"/>
    <w:rsid w:val="00F77FBF"/>
    <w:rsid w:val="00F81C3B"/>
    <w:rsid w:val="00F8514C"/>
    <w:rsid w:val="00F914B2"/>
    <w:rsid w:val="00F91695"/>
    <w:rsid w:val="00F928CB"/>
    <w:rsid w:val="00F95C35"/>
    <w:rsid w:val="00FA39DB"/>
    <w:rsid w:val="00FA4B3C"/>
    <w:rsid w:val="00FA6DF4"/>
    <w:rsid w:val="00FA7BFF"/>
    <w:rsid w:val="00FB020C"/>
    <w:rsid w:val="00FB3421"/>
    <w:rsid w:val="00FB3EC0"/>
    <w:rsid w:val="00FB7AE6"/>
    <w:rsid w:val="00FC012B"/>
    <w:rsid w:val="00FC65B9"/>
    <w:rsid w:val="00FC7080"/>
    <w:rsid w:val="00FD3B3E"/>
    <w:rsid w:val="00FE069C"/>
    <w:rsid w:val="00FE67BF"/>
    <w:rsid w:val="00FF3FA3"/>
    <w:rsid w:val="00FF4A80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460C1A"/>
  <w15:docId w15:val="{ECC4E575-43B0-4D4A-B2F9-451D8F4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3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0D34"/>
    <w:pPr>
      <w:keepNext/>
      <w:outlineLvl w:val="0"/>
    </w:pPr>
    <w:rPr>
      <w:rFonts w:ascii="Calibri Light" w:hAnsi="Calibri Light" w:cs="Calibri Light"/>
      <w:color w:val="000000" w:themeColor="text1"/>
      <w:kern w:val="44"/>
      <w:sz w:val="16"/>
      <w:szCs w:val="16"/>
      <w:lang w:eastAsia="en-US"/>
    </w:rPr>
  </w:style>
  <w:style w:type="paragraph" w:styleId="Titre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  <w:rPr>
      <w:rFonts w:asciiTheme="minorHAnsi" w:hAnsiTheme="minorHAnsi"/>
      <w:sz w:val="16"/>
      <w:lang w:val="en-US" w:eastAsia="en-US"/>
    </w:r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rFonts w:asciiTheme="minorHAnsi" w:hAnsiTheme="minorHAnsi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ColumnHeadings">
    <w:name w:val="Column Headings"/>
    <w:basedOn w:val="Titre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rFonts w:asciiTheme="minorHAnsi" w:hAnsiTheme="minorHAnsi"/>
      <w:b/>
      <w:i/>
      <w:color w:val="808080" w:themeColor="background1" w:themeShade="80"/>
      <w:spacing w:val="4"/>
      <w:sz w:val="16"/>
      <w:szCs w:val="18"/>
      <w:lang w:val="en-US" w:eastAsia="en-US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rFonts w:asciiTheme="minorHAnsi" w:hAnsiTheme="minorHAnsi"/>
      <w:color w:val="B0CCB0" w:themeColor="accent2"/>
      <w:sz w:val="16"/>
      <w:szCs w:val="18"/>
      <w:lang w:val="en-US" w:eastAsia="en-US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rFonts w:asciiTheme="minorHAnsi" w:hAnsiTheme="minorHAnsi"/>
      <w:i/>
      <w:color w:val="808080" w:themeColor="background1" w:themeShade="80"/>
      <w:sz w:val="20"/>
      <w:lang w:val="en-US" w:eastAsia="en-US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rFonts w:asciiTheme="minorHAnsi" w:hAnsiTheme="minorHAnsi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rFonts w:asciiTheme="minorHAnsi" w:hAnsiTheme="minorHAnsi"/>
      <w:color w:val="808080" w:themeColor="background1" w:themeShade="80"/>
      <w:spacing w:val="4"/>
      <w:sz w:val="14"/>
      <w:szCs w:val="18"/>
      <w:lang w:val="en-US" w:eastAsia="en-US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Textedebulles">
    <w:name w:val="Balloon Text"/>
    <w:basedOn w:val="Normal"/>
    <w:link w:val="TextedebullesCar"/>
    <w:rsid w:val="00820001"/>
    <w:rPr>
      <w:rFonts w:ascii="Tahoma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rsid w:val="008200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rFonts w:asciiTheme="minorHAnsi" w:hAnsiTheme="minorHAnsi"/>
      <w:color w:val="B0CCB0" w:themeColor="accent2"/>
      <w:sz w:val="16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D4D49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5057EC"/>
    <w:pPr>
      <w:tabs>
        <w:tab w:val="center" w:pos="4536"/>
        <w:tab w:val="right" w:pos="9072"/>
      </w:tabs>
    </w:pPr>
    <w:rPr>
      <w:rFonts w:asciiTheme="minorHAnsi" w:hAnsiTheme="minorHAnsi"/>
      <w:sz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5057EC"/>
    <w:rPr>
      <w:rFonts w:asciiTheme="minorHAnsi" w:hAnsiTheme="minorHAnsi"/>
      <w:sz w:val="16"/>
      <w:szCs w:val="24"/>
    </w:rPr>
  </w:style>
  <w:style w:type="paragraph" w:styleId="Pieddepage">
    <w:name w:val="footer"/>
    <w:basedOn w:val="Normal"/>
    <w:link w:val="PieddepageCar"/>
    <w:unhideWhenUsed/>
    <w:rsid w:val="005057EC"/>
    <w:pPr>
      <w:tabs>
        <w:tab w:val="center" w:pos="4536"/>
        <w:tab w:val="right" w:pos="9072"/>
      </w:tabs>
    </w:pPr>
    <w:rPr>
      <w:rFonts w:asciiTheme="minorHAnsi" w:hAnsiTheme="minorHAnsi"/>
      <w:sz w:val="16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5057EC"/>
    <w:rPr>
      <w:rFonts w:asciiTheme="minorHAnsi" w:hAnsiTheme="minorHAnsi"/>
      <w:sz w:val="16"/>
      <w:szCs w:val="24"/>
    </w:rPr>
  </w:style>
  <w:style w:type="character" w:styleId="Lienhypertextesuivivisit">
    <w:name w:val="FollowedHyperlink"/>
    <w:basedOn w:val="Policepardfaut"/>
    <w:semiHidden/>
    <w:unhideWhenUsed/>
    <w:rsid w:val="005057EC"/>
    <w:rPr>
      <w:color w:val="903638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71486"/>
    <w:pPr>
      <w:ind w:left="720"/>
      <w:contextualSpacing/>
    </w:pPr>
    <w:rPr>
      <w:rFonts w:asciiTheme="minorHAnsi" w:hAnsiTheme="minorHAnsi"/>
      <w:sz w:val="16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148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F49E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30D34"/>
    <w:rPr>
      <w:rFonts w:ascii="Calibri Light" w:hAnsi="Calibri Light" w:cs="Calibri Light"/>
      <w:color w:val="000000" w:themeColor="text1"/>
      <w:kern w:val="44"/>
      <w:sz w:val="16"/>
      <w:szCs w:val="16"/>
      <w:lang w:val="fr-FR"/>
    </w:rPr>
  </w:style>
  <w:style w:type="character" w:customStyle="1" w:styleId="ofieldchar">
    <w:name w:val="o_field_char"/>
    <w:basedOn w:val="Policepardfaut"/>
    <w:rsid w:val="00F577C0"/>
  </w:style>
  <w:style w:type="character" w:customStyle="1" w:styleId="apple-converted-space">
    <w:name w:val="apple-converted-space"/>
    <w:basedOn w:val="Policepardfaut"/>
    <w:rsid w:val="002029DA"/>
  </w:style>
  <w:style w:type="paragraph" w:customStyle="1" w:styleId="flex">
    <w:name w:val="flex"/>
    <w:basedOn w:val="Normal"/>
    <w:rsid w:val="000E3BA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0021E1"/>
    <w:rPr>
      <w:i/>
      <w:iCs/>
    </w:rPr>
  </w:style>
  <w:style w:type="character" w:styleId="lev">
    <w:name w:val="Strong"/>
    <w:basedOn w:val="Policepardfaut"/>
    <w:uiPriority w:val="22"/>
    <w:qFormat/>
    <w:rsid w:val="000021E1"/>
    <w:rPr>
      <w:b/>
      <w:bCs/>
    </w:rPr>
  </w:style>
  <w:style w:type="paragraph" w:customStyle="1" w:styleId="s-caption">
    <w:name w:val="s-caption"/>
    <w:basedOn w:val="Normal"/>
    <w:rsid w:val="00973123"/>
    <w:pPr>
      <w:spacing w:before="100" w:beforeAutospacing="1" w:after="100" w:afterAutospacing="1"/>
    </w:pPr>
  </w:style>
  <w:style w:type="paragraph" w:customStyle="1" w:styleId="menu-item">
    <w:name w:val="menu-item"/>
    <w:basedOn w:val="Normal"/>
    <w:rsid w:val="00973123"/>
    <w:pPr>
      <w:spacing w:before="100" w:beforeAutospacing="1" w:after="100" w:afterAutospacing="1"/>
    </w:pPr>
  </w:style>
  <w:style w:type="character" w:customStyle="1" w:styleId="info-bubble">
    <w:name w:val="info-bubble"/>
    <w:basedOn w:val="Policepardfaut"/>
    <w:rsid w:val="00B07EF1"/>
  </w:style>
  <w:style w:type="character" w:customStyle="1" w:styleId="secondary-text">
    <w:name w:val="secondary-text"/>
    <w:basedOn w:val="Policepardfaut"/>
    <w:rsid w:val="00B07EF1"/>
  </w:style>
  <w:style w:type="paragraph" w:customStyle="1" w:styleId="md-display-1">
    <w:name w:val="md-display-1"/>
    <w:basedOn w:val="Normal"/>
    <w:rsid w:val="0074022B"/>
    <w:pPr>
      <w:spacing w:before="100" w:beforeAutospacing="1" w:after="100" w:afterAutospacing="1"/>
    </w:pPr>
  </w:style>
  <w:style w:type="paragraph" w:customStyle="1" w:styleId="s-uppercase">
    <w:name w:val="s-uppercase"/>
    <w:basedOn w:val="Normal"/>
    <w:rsid w:val="0074022B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F81C3B"/>
    <w:rPr>
      <w:rFonts w:asciiTheme="majorHAnsi" w:hAnsiTheme="majorHAnsi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9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6E7EB"/>
          </w:divBdr>
        </w:div>
      </w:divsChild>
    </w:div>
    <w:div w:id="369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5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6E7EB"/>
              </w:divBdr>
            </w:div>
            <w:div w:id="7212453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6E7EB"/>
              </w:divBdr>
            </w:div>
            <w:div w:id="1345130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6E7EB"/>
              </w:divBdr>
            </w:div>
            <w:div w:id="146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ewallyn/Desktop/Disport%20distribution/Sales%20quote%20Disport%20distribu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F0453895F7048930571C220FB9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8DD5D-C833-8A4C-9684-C3406C2D70CE}"/>
      </w:docPartPr>
      <w:docPartBody>
        <w:p w:rsidR="003115F3" w:rsidRDefault="00320B34">
          <w:pPr>
            <w:pStyle w:val="2F2F0453895F7048930571C220FB9A44"/>
          </w:pPr>
          <w:r>
            <w:t>[Your company slogan]</w:t>
          </w:r>
        </w:p>
      </w:docPartBody>
    </w:docPart>
    <w:docPart>
      <w:docPartPr>
        <w:name w:val="DDBA21439A151A42AEED1BE56EC01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730E2-835D-6943-A973-0333B8090D1F}"/>
      </w:docPartPr>
      <w:docPartBody>
        <w:p w:rsidR="003115F3" w:rsidRDefault="00320B34">
          <w:pPr>
            <w:pStyle w:val="DDBA21439A151A42AEED1BE56EC01269"/>
          </w:pPr>
          <w:r>
            <w:t>[Enter date]</w:t>
          </w:r>
        </w:p>
      </w:docPartBody>
    </w:docPart>
    <w:docPart>
      <w:docPartPr>
        <w:name w:val="E35A3E1BB3EBE04AB089652E8CED2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16B39-BA38-6742-8E14-0536D2E381E8}"/>
      </w:docPartPr>
      <w:docPartBody>
        <w:p w:rsidR="003115F3" w:rsidRDefault="00320B34">
          <w:pPr>
            <w:pStyle w:val="E35A3E1BB3EBE04AB089652E8CED2681"/>
          </w:pPr>
          <w:r>
            <w:t>[100]</w:t>
          </w:r>
        </w:p>
      </w:docPartBody>
    </w:docPart>
    <w:docPart>
      <w:docPartPr>
        <w:name w:val="048CC777B2EFC44E932A65983FB5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BB3DD-5D75-FD40-BFF6-511E7CFD19D8}"/>
      </w:docPartPr>
      <w:docPartBody>
        <w:p w:rsidR="003115F3" w:rsidRDefault="00320B34">
          <w:pPr>
            <w:pStyle w:val="048CC777B2EFC44E932A65983FB5B43E"/>
          </w:pPr>
          <w:r>
            <w:t>[Enter date]</w:t>
          </w:r>
        </w:p>
      </w:docPartBody>
    </w:docPart>
    <w:docPart>
      <w:docPartPr>
        <w:name w:val="7AFBE7C0FE310746BBE85D776F6F1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64416-82A3-AE4D-B81D-B72C5842C629}"/>
      </w:docPartPr>
      <w:docPartBody>
        <w:p w:rsidR="003115F3" w:rsidRDefault="00320B34">
          <w:pPr>
            <w:pStyle w:val="7AFBE7C0FE310746BBE85D776F6F1712"/>
          </w:pPr>
          <w:r w:rsidRPr="00800EEC">
            <w:rPr>
              <w:rStyle w:val="Textedelespacerserv"/>
            </w:rPr>
            <w:t>[Your Company Name]</w:t>
          </w:r>
        </w:p>
      </w:docPartBody>
    </w:docPart>
    <w:docPart>
      <w:docPartPr>
        <w:name w:val="C82DE0CD960D3248B5F5DB075274D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FAB75-DA6E-E845-8E08-5BEC6109347C}"/>
      </w:docPartPr>
      <w:docPartBody>
        <w:p w:rsidR="003115F3" w:rsidRDefault="00320B34">
          <w:pPr>
            <w:pStyle w:val="C82DE0CD960D3248B5F5DB075274D137"/>
          </w:pPr>
          <w:r w:rsidRPr="00800EEC">
            <w:rPr>
              <w:rStyle w:val="Textedelespacerserv"/>
            </w:rPr>
            <w:t>[Street Address]</w:t>
          </w:r>
        </w:p>
      </w:docPartBody>
    </w:docPart>
    <w:docPart>
      <w:docPartPr>
        <w:name w:val="5D643BFCE554DC409D05994C2EB6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9184-7AC1-0846-97A1-E60EEB09AAA5}"/>
      </w:docPartPr>
      <w:docPartBody>
        <w:p w:rsidR="003115F3" w:rsidRDefault="00320B34">
          <w:pPr>
            <w:pStyle w:val="5D643BFCE554DC409D05994C2EB6901E"/>
          </w:pPr>
          <w:r w:rsidRPr="00800EEC">
            <w:rPr>
              <w:rStyle w:val="Textedelespacerserv"/>
            </w:rPr>
            <w:t>[City, ST  ZIP Code]</w:t>
          </w:r>
        </w:p>
      </w:docPartBody>
    </w:docPart>
    <w:docPart>
      <w:docPartPr>
        <w:name w:val="C9F1D4BC81BF134AA771CE99F1144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106B3-104C-D84F-AFAD-985390BAAC4C}"/>
      </w:docPartPr>
      <w:docPartBody>
        <w:p w:rsidR="003115F3" w:rsidRDefault="00320B34">
          <w:pPr>
            <w:pStyle w:val="C9F1D4BC81BF134AA771CE99F1144514"/>
          </w:pPr>
          <w:r w:rsidRPr="00800EEC">
            <w:t>[000-000-0000]</w:t>
          </w:r>
        </w:p>
      </w:docPartBody>
    </w:docPart>
    <w:docPart>
      <w:docPartPr>
        <w:name w:val="DC3401DD28F37141A0AD3D63F94A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E6992-4A42-4F41-A85E-5825A56D781E}"/>
      </w:docPartPr>
      <w:docPartBody>
        <w:p w:rsidR="003115F3" w:rsidRDefault="00320B34">
          <w:pPr>
            <w:pStyle w:val="DC3401DD28F37141A0AD3D63F94AD19E"/>
          </w:pPr>
          <w:r w:rsidRPr="00800EEC">
            <w:t>[e-mail]</w:t>
          </w:r>
        </w:p>
      </w:docPartBody>
    </w:docPart>
    <w:docPart>
      <w:docPartPr>
        <w:name w:val="201E5ABE9318EE4EA014C51E656FB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9988A-E48B-4C4B-A131-05B39F0F7ADE}"/>
      </w:docPartPr>
      <w:docPartBody>
        <w:p w:rsidR="001B6BFB" w:rsidRDefault="0040667C" w:rsidP="0040667C">
          <w:pPr>
            <w:pStyle w:val="201E5ABE9318EE4EA014C51E656FBCF6"/>
          </w:pPr>
          <w:r w:rsidRPr="00800EEC">
            <w:rPr>
              <w:rStyle w:val="Textedelespacerserv"/>
            </w:rPr>
            <w:t>[Your Company Name]</w:t>
          </w:r>
        </w:p>
      </w:docPartBody>
    </w:docPart>
    <w:docPart>
      <w:docPartPr>
        <w:name w:val="1596ECD75EB5EB4485AE225216079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04B3F-E3A0-D846-B3D9-34492E96B317}"/>
      </w:docPartPr>
      <w:docPartBody>
        <w:p w:rsidR="001B6BFB" w:rsidRDefault="0040667C" w:rsidP="0040667C">
          <w:pPr>
            <w:pStyle w:val="1596ECD75EB5EB4485AE2252160799F7"/>
          </w:pPr>
          <w:r w:rsidRPr="00800EEC">
            <w:rPr>
              <w:rStyle w:val="Textedelespacerserv"/>
            </w:rPr>
            <w:t>[Street Address]</w:t>
          </w:r>
        </w:p>
      </w:docPartBody>
    </w:docPart>
    <w:docPart>
      <w:docPartPr>
        <w:name w:val="1ADB4C544810664F8D73139D83E13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3EBC0-1377-034B-A345-523883CC9718}"/>
      </w:docPartPr>
      <w:docPartBody>
        <w:p w:rsidR="001B6BFB" w:rsidRDefault="0040667C" w:rsidP="0040667C">
          <w:pPr>
            <w:pStyle w:val="1ADB4C544810664F8D73139D83E13973"/>
          </w:pPr>
          <w:r w:rsidRPr="00800EEC"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34"/>
    <w:rsid w:val="000B2871"/>
    <w:rsid w:val="001B6BFB"/>
    <w:rsid w:val="00281DD2"/>
    <w:rsid w:val="00282646"/>
    <w:rsid w:val="002A306A"/>
    <w:rsid w:val="002A5390"/>
    <w:rsid w:val="002D0FF6"/>
    <w:rsid w:val="003115F3"/>
    <w:rsid w:val="00320B34"/>
    <w:rsid w:val="003858C9"/>
    <w:rsid w:val="00391741"/>
    <w:rsid w:val="003A194A"/>
    <w:rsid w:val="003A62AC"/>
    <w:rsid w:val="0040667C"/>
    <w:rsid w:val="004624CD"/>
    <w:rsid w:val="004A2416"/>
    <w:rsid w:val="004A4E4D"/>
    <w:rsid w:val="004F239B"/>
    <w:rsid w:val="00502D01"/>
    <w:rsid w:val="005C3C3B"/>
    <w:rsid w:val="005E4AB3"/>
    <w:rsid w:val="005F2081"/>
    <w:rsid w:val="00622F30"/>
    <w:rsid w:val="006753FB"/>
    <w:rsid w:val="006852EB"/>
    <w:rsid w:val="00694A60"/>
    <w:rsid w:val="00696F1C"/>
    <w:rsid w:val="006A3FBD"/>
    <w:rsid w:val="006E14C9"/>
    <w:rsid w:val="006E3492"/>
    <w:rsid w:val="00735BFA"/>
    <w:rsid w:val="00757EBE"/>
    <w:rsid w:val="007E3F43"/>
    <w:rsid w:val="0083398D"/>
    <w:rsid w:val="00867BB7"/>
    <w:rsid w:val="008C63A0"/>
    <w:rsid w:val="008D0D36"/>
    <w:rsid w:val="008E6EE1"/>
    <w:rsid w:val="00982E8C"/>
    <w:rsid w:val="009A0516"/>
    <w:rsid w:val="00A2269B"/>
    <w:rsid w:val="00A33520"/>
    <w:rsid w:val="00A71A4F"/>
    <w:rsid w:val="00AB5C0D"/>
    <w:rsid w:val="00AD1274"/>
    <w:rsid w:val="00AE7996"/>
    <w:rsid w:val="00AF47D1"/>
    <w:rsid w:val="00B34F68"/>
    <w:rsid w:val="00B7644F"/>
    <w:rsid w:val="00C3644C"/>
    <w:rsid w:val="00C3738B"/>
    <w:rsid w:val="00C636C3"/>
    <w:rsid w:val="00D129B9"/>
    <w:rsid w:val="00DD18A2"/>
    <w:rsid w:val="00DF3EA8"/>
    <w:rsid w:val="00EF18B8"/>
    <w:rsid w:val="00F1156D"/>
    <w:rsid w:val="00F4461C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2F0453895F7048930571C220FB9A44">
    <w:name w:val="2F2F0453895F7048930571C220FB9A44"/>
  </w:style>
  <w:style w:type="paragraph" w:customStyle="1" w:styleId="DDBA21439A151A42AEED1BE56EC01269">
    <w:name w:val="DDBA21439A151A42AEED1BE56EC01269"/>
  </w:style>
  <w:style w:type="paragraph" w:customStyle="1" w:styleId="E35A3E1BB3EBE04AB089652E8CED2681">
    <w:name w:val="E35A3E1BB3EBE04AB089652E8CED2681"/>
  </w:style>
  <w:style w:type="paragraph" w:customStyle="1" w:styleId="048CC777B2EFC44E932A65983FB5B43E">
    <w:name w:val="048CC777B2EFC44E932A65983FB5B43E"/>
  </w:style>
  <w:style w:type="character" w:styleId="Textedelespacerserv">
    <w:name w:val="Placeholder Text"/>
    <w:basedOn w:val="Policepardfaut"/>
    <w:uiPriority w:val="99"/>
    <w:semiHidden/>
    <w:rsid w:val="0040667C"/>
    <w:rPr>
      <w:color w:val="808080"/>
    </w:rPr>
  </w:style>
  <w:style w:type="paragraph" w:customStyle="1" w:styleId="7AFBE7C0FE310746BBE85D776F6F1712">
    <w:name w:val="7AFBE7C0FE310746BBE85D776F6F1712"/>
  </w:style>
  <w:style w:type="paragraph" w:customStyle="1" w:styleId="C82DE0CD960D3248B5F5DB075274D137">
    <w:name w:val="C82DE0CD960D3248B5F5DB075274D137"/>
  </w:style>
  <w:style w:type="paragraph" w:customStyle="1" w:styleId="5D643BFCE554DC409D05994C2EB6901E">
    <w:name w:val="5D643BFCE554DC409D05994C2EB6901E"/>
  </w:style>
  <w:style w:type="paragraph" w:customStyle="1" w:styleId="C9F1D4BC81BF134AA771CE99F1144514">
    <w:name w:val="C9F1D4BC81BF134AA771CE99F1144514"/>
  </w:style>
  <w:style w:type="paragraph" w:customStyle="1" w:styleId="DC3401DD28F37141A0AD3D63F94AD19E">
    <w:name w:val="DC3401DD28F37141A0AD3D63F94AD19E"/>
  </w:style>
  <w:style w:type="paragraph" w:customStyle="1" w:styleId="201E5ABE9318EE4EA014C51E656FBCF6">
    <w:name w:val="201E5ABE9318EE4EA014C51E656FBCF6"/>
    <w:rsid w:val="0040667C"/>
  </w:style>
  <w:style w:type="paragraph" w:customStyle="1" w:styleId="1596ECD75EB5EB4485AE2252160799F7">
    <w:name w:val="1596ECD75EB5EB4485AE2252160799F7"/>
    <w:rsid w:val="0040667C"/>
  </w:style>
  <w:style w:type="paragraph" w:customStyle="1" w:styleId="1ADB4C544810664F8D73139D83E13973">
    <w:name w:val="1ADB4C544810664F8D73139D83E13973"/>
    <w:rsid w:val="00406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2100-01-01T00:00:00+00:00</AssetExpire>
    <IntlLangReviewDate xmlns="6d93d202-47fc-4405-873a-cab67cc5f1b2" xsi:nil="true"/>
    <SubmitterId xmlns="6d93d202-47fc-4405-873a-cab67cc5f1b2" xsi:nil="true"/>
    <IntlLangReview xmlns="6d93d202-47fc-4405-873a-cab67cc5f1b2" xsi:nil="true"/>
    <EditorialStatus xmlns="6d93d202-47fc-4405-873a-cab67cc5f1b2" xsi:nil="true"/>
    <OriginAsset xmlns="6d93d202-47fc-4405-873a-cab67cc5f1b2" xsi:nil="true"/>
    <Markets xmlns="6d93d202-47fc-4405-873a-cab67cc5f1b2"/>
    <AcquiredFrom xmlns="6d93d202-47fc-4405-873a-cab67cc5f1b2" xsi:nil="true"/>
    <AssetStart xmlns="6d93d202-47fc-4405-873a-cab67cc5f1b2">2009-07-27T09:30:31+00:00</AssetStart>
    <PublishStatusLookup xmlns="6d93d202-47fc-4405-873a-cab67cc5f1b2">
      <Value>290702</Value>
      <Value>388201</Value>
      <Value>406693</Value>
    </PublishStatusLookup>
    <MarketSpecific xmlns="6d93d202-47fc-4405-873a-cab67cc5f1b2" xsi:nil="true"/>
    <APAuthor xmlns="6d93d202-47fc-4405-873a-cab67cc5f1b2">
      <UserInfo>
        <DisplayName/>
        <AccountId>191</AccountId>
        <AccountType/>
      </UserInfo>
    </APAuthor>
    <IntlLangReviewer xmlns="6d93d202-47fc-4405-873a-cab67cc5f1b2" xsi:nil="true"/>
    <CSXSubmissionDate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SourceTitle xmlns="6d93d202-47fc-4405-873a-cab67cc5f1b2">Sales quote (Green design)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TemplateStatus xmlns="6d93d202-47fc-4405-873a-cab67cc5f1b2">Complete</TemplateStatus>
    <OutputCachingOn xmlns="6d93d202-47fc-4405-873a-cab67cc5f1b2">false</OutputCachingOn>
    <IsSearchable xmlns="6d93d202-47fc-4405-873a-cab67cc5f1b2">false</IsSearchable>
    <HandoffToMSDN xmlns="6d93d202-47fc-4405-873a-cab67cc5f1b2" xsi:nil="true"/>
    <UALocRecommendation xmlns="6d93d202-47fc-4405-873a-cab67cc5f1b2">Localize</UALocRecommendation>
    <UALocComments xmlns="6d93d202-47fc-4405-873a-cab67cc5f1b2" xsi:nil="true"/>
    <ShowIn xmlns="6d93d202-47fc-4405-873a-cab67cc5f1b2">Show everywhere</ShowIn>
    <ThumbnailAssetId xmlns="6d93d202-47fc-4405-873a-cab67cc5f1b2" xsi:nil="true"/>
    <ContentItem xmlns="6d93d202-47fc-4405-873a-cab67cc5f1b2" xsi:nil="true"/>
    <LastModifiedDateTime xmlns="6d93d202-47fc-4405-873a-cab67cc5f1b2" xsi:nil="true"/>
    <ClipArtFilename xmlns="6d93d202-47fc-4405-873a-cab67cc5f1b2" xsi:nil="true"/>
    <CSXHash xmlns="6d93d202-47fc-4405-873a-cab67cc5f1b2" xsi:nil="true"/>
    <DirectSourceMarket xmlns="6d93d202-47fc-4405-873a-cab67cc5f1b2">english</DirectSourceMarket>
    <PlannedPubDate xmlns="6d93d202-47fc-4405-873a-cab67cc5f1b2" xsi:nil="true"/>
    <ArtSampleDocs xmlns="6d93d202-47fc-4405-873a-cab67cc5f1b2" xsi:nil="true"/>
    <TrustLevel xmlns="6d93d202-47fc-4405-873a-cab67cc5f1b2">1 Microsoft Managed Content</TrustLevel>
    <CSXSubmissionMarket xmlns="6d93d202-47fc-4405-873a-cab67cc5f1b2" xsi:nil="true"/>
    <VoteCount xmlns="6d93d202-47fc-4405-873a-cab67cc5f1b2" xsi:nil="true"/>
    <BusinessGroup xmlns="6d93d202-47fc-4405-873a-cab67cc5f1b2" xsi:nil="true"/>
    <TimesCloned xmlns="6d93d202-47fc-4405-873a-cab67cc5f1b2" xsi:nil="true"/>
    <AverageRating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TP010377331</AssetId>
    <APEditor xmlns="6d93d202-47fc-4405-873a-cab67cc5f1b2">
      <UserInfo>
        <DisplayName/>
        <AccountId>92</AccountId>
        <AccountType/>
      </UserInfo>
    </APEditor>
    <DSATActionTaken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467</BugNumber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 xsi:nil="true"/>
    <PrimaryImageGen xmlns="6d93d202-47fc-4405-873a-cab67cc5f1b2">true</PrimaryImageGen>
    <TPFriendlyName xmlns="6d93d202-47fc-4405-873a-cab67cc5f1b2">Sales quote (Green design)</TPFriendlyName>
    <OpenTemplate xmlns="6d93d202-47fc-4405-873a-cab67cc5f1b2">true</OpenTemplate>
    <TPInstallLocation xmlns="6d93d202-47fc-4405-873a-cab67cc5f1b2">{My Templates}</TPInstallLocation>
    <TPCommandLine xmlns="6d93d202-47fc-4405-873a-cab67cc5f1b2">{WD} /f {FilePath}</TPCommandLine>
    <TPAppVersion xmlns="6d93d202-47fc-4405-873a-cab67cc5f1b2">12</TPAppVersion>
    <TPLaunchHelpLinkType xmlns="6d93d202-47fc-4405-873a-cab67cc5f1b2">Template</TPLaunchHelpLinkType>
    <TPLaunchHelpLink xmlns="6d93d202-47fc-4405-873a-cab67cc5f1b2" xsi:nil="true"/>
    <TPApplication xmlns="6d93d202-47fc-4405-873a-cab67cc5f1b2">Word</TPApplication>
    <TPNamespace xmlns="6d93d202-47fc-4405-873a-cab67cc5f1b2">WINWORD</TPNamespace>
    <TPExecutable xmlns="6d93d202-47fc-4405-873a-cab67cc5f1b2" xsi:nil="true"/>
    <TPComponent xmlns="6d93d202-47fc-4405-873a-cab67cc5f1b2">WORDFiles</TPComponent>
    <TPClientViewer xmlns="6d93d202-47fc-4405-873a-cab67cc5f1b2">Microsoft Office Word</TPClientViewer>
    <LastPublishResultLookup xmlns="6d93d202-47fc-4405-873a-cab67cc5f1b2"/>
    <PolicheckWords xmlns="6d93d202-47fc-4405-873a-cab67cc5f1b2" xsi:nil="true"/>
    <FriendlyTitle xmlns="6d93d202-47fc-4405-873a-cab67cc5f1b2" xsi:nil="true"/>
    <Manager xmlns="6d93d202-47fc-4405-873a-cab67cc5f1b2" xsi:nil="true"/>
    <EditorialTags xmlns="6d93d202-47fc-4405-873a-cab67cc5f1b2" xsi:nil="true"/>
    <LegacyData xmlns="6d93d202-47fc-4405-873a-cab67cc5f1b2" xsi:nil="true"/>
    <Downloads xmlns="6d93d202-47fc-4405-873a-cab67cc5f1b2">0</Downloads>
    <Providers xmlns="6d93d202-47fc-4405-873a-cab67cc5f1b2" xsi:nil="true"/>
    <TemplateTemplateType xmlns="6d93d202-47fc-4405-873a-cab67cc5f1b2">Word 2007 Default</TemplateTemplateType>
    <OOCacheId xmlns="6d93d202-47fc-4405-873a-cab67cc5f1b2" xsi:nil="true"/>
    <BlockPublish xmlns="6d93d202-47fc-4405-873a-cab67cc5f1b2" xsi:nil="true"/>
    <CampaignTagsTaxHTField0 xmlns="6d93d202-47fc-4405-873a-cab67cc5f1b2">
      <Terms xmlns="http://schemas.microsoft.com/office/infopath/2007/PartnerControls"/>
    </CampaignTagsTaxHTField0>
    <LocLastLocAttemptVersionLookup xmlns="6d93d202-47fc-4405-873a-cab67cc5f1b2">147630</LocLastLocAttemptVersionLookup>
    <LocLastLocAttemptVersionTypeLookup xmlns="6d93d202-47fc-4405-873a-cab67cc5f1b2" xsi:nil="true"/>
    <LocOverallPreviewStatusLookup xmlns="6d93d202-47fc-4405-873a-cab67cc5f1b2" xsi:nil="true"/>
    <LocOverallPublishStatusLookup xmlns="6d93d202-47fc-4405-873a-cab67cc5f1b2" xsi:nil="true"/>
    <TaxCatchAll xmlns="6d93d202-47fc-4405-873a-cab67cc5f1b2"/>
    <LocNewPublishedVersionLookup xmlns="6d93d202-47fc-4405-873a-cab67cc5f1b2" xsi:nil="true"/>
    <LocPublishedDependentAssetsLookup xmlns="6d93d202-47fc-4405-873a-cab67cc5f1b2" xsi:nil="true"/>
    <LocComments xmlns="6d93d202-47fc-4405-873a-cab67cc5f1b2" xsi:nil="true"/>
    <LocProcessedForMarketsLookup xmlns="6d93d202-47fc-4405-873a-cab67cc5f1b2" xsi:nil="true"/>
    <LocRecommendedHandoff xmlns="6d93d202-47fc-4405-873a-cab67cc5f1b2" xsi:nil="true"/>
    <LocManualTestRequired xmlns="6d93d202-47fc-4405-873a-cab67cc5f1b2" xsi:nil="true"/>
    <LocProcessedForHandoffsLookup xmlns="6d93d202-47fc-4405-873a-cab67cc5f1b2" xsi:nil="true"/>
    <LocOverallHandbackStatusLookup xmlns="6d93d202-47fc-4405-873a-cab67cc5f1b2" xsi:nil="true"/>
    <LocalizationTagsTaxHTField0 xmlns="6d93d202-47fc-4405-873a-cab67cc5f1b2">
      <Terms xmlns="http://schemas.microsoft.com/office/infopath/2007/PartnerControls"/>
    </Localization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InternalTagsTaxHTField0 xmlns="6d93d202-47fc-4405-873a-cab67cc5f1b2">
      <Terms xmlns="http://schemas.microsoft.com/office/infopath/2007/PartnerControls"/>
    </InternalTagsTaxHTField0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Component xmlns="64acb2c5-0a2b-4bda-bd34-58e36cbb80d2" xsi:nil="true"/>
    <Description0 xmlns="64acb2c5-0a2b-4bda-bd34-58e36cbb80d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CD15E-0693-4EC5-B1A6-7425F56B4ED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6EAC-A9A3-4DC5-8B32-644102CD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Disport distribution.dotx</Template>
  <TotalTime>15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Sales quote (Green design)</vt:lpstr>
    </vt:vector>
  </TitlesOfParts>
  <Company>Microsoft Corporation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subject/>
  <dc:creator>alexandre wallyn</dc:creator>
  <cp:keywords/>
  <dc:description/>
  <cp:lastModifiedBy>alexandre wallyn</cp:lastModifiedBy>
  <cp:revision>4</cp:revision>
  <cp:lastPrinted>2018-04-11T16:36:00Z</cp:lastPrinted>
  <dcterms:created xsi:type="dcterms:W3CDTF">2019-04-26T14:46:00Z</dcterms:created>
  <dcterms:modified xsi:type="dcterms:W3CDTF">2019-04-26T15:10:00Z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